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21" w:rsidRPr="00F573FC" w:rsidRDefault="00352821" w:rsidP="00F573FC">
      <w:pPr>
        <w:pStyle w:val="NoSpacing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bookmarkStart w:id="0" w:name="_GoBack"/>
      <w:bookmarkEnd w:id="0"/>
    </w:p>
    <w:p w:rsidR="00352821" w:rsidRPr="00671177" w:rsidRDefault="00352821" w:rsidP="00F369DF">
      <w:pPr>
        <w:pStyle w:val="ListBullet"/>
        <w:numPr>
          <w:ilvl w:val="0"/>
          <w:numId w:val="0"/>
        </w:numPr>
        <w:bidi/>
        <w:jc w:val="center"/>
        <w:rPr>
          <w:rFonts w:ascii="Faruma" w:eastAsia="Faruma" w:hAnsi="Faruma" w:cs="Faruma"/>
          <w:color w:val="000000" w:themeColor="text1"/>
          <w:sz w:val="44"/>
          <w:szCs w:val="4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44"/>
          <w:szCs w:val="44"/>
          <w:rtl/>
          <w:lang w:bidi="dv-MV"/>
        </w:rPr>
        <w:t>`</w:t>
      </w:r>
    </w:p>
    <w:p w:rsidR="00352821" w:rsidRPr="00671177" w:rsidRDefault="00F369DF" w:rsidP="00352821">
      <w:pPr>
        <w:pStyle w:val="ListBullet"/>
        <w:numPr>
          <w:ilvl w:val="0"/>
          <w:numId w:val="0"/>
        </w:numP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އިދާރާގެ ނަން:</w:t>
      </w:r>
    </w:p>
    <w:p w:rsidR="00F369DF" w:rsidRPr="00671177" w:rsidRDefault="00F369DF" w:rsidP="00F369DF">
      <w:pPr>
        <w:pStyle w:val="ListBullet"/>
        <w:numPr>
          <w:ilvl w:val="0"/>
          <w:numId w:val="0"/>
        </w:numP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އަތޮޅާއި ރަށް:</w:t>
      </w:r>
    </w:p>
    <w:p w:rsidR="00F369DF" w:rsidRPr="00671177" w:rsidRDefault="00F369DF" w:rsidP="00F369DF">
      <w:pPr>
        <w:pStyle w:val="ListBullet"/>
        <w:numPr>
          <w:ilvl w:val="0"/>
          <w:numId w:val="0"/>
        </w:numPr>
        <w:bidi/>
        <w:jc w:val="center"/>
        <w:rPr>
          <w:rFonts w:ascii="Faruma" w:eastAsia="Faruma" w:hAnsi="Faruma" w:cs="Faruma"/>
          <w:b/>
          <w:color w:val="000000" w:themeColor="text1"/>
          <w:sz w:val="40"/>
          <w:szCs w:val="40"/>
          <w:rtl/>
          <w:lang w:bidi="dv-M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177">
        <w:rPr>
          <w:rFonts w:ascii="Faruma" w:eastAsia="Faruma" w:hAnsi="Faruma" w:cs="Faruma" w:hint="cs"/>
          <w:b/>
          <w:color w:val="000000" w:themeColor="text1"/>
          <w:sz w:val="40"/>
          <w:szCs w:val="40"/>
          <w:rtl/>
          <w:lang w:bidi="dv-M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އިންޓަރނަލް ކޮމްޕްލަޔަންސް އޮޑިޓް ރިޕޯޓް</w:t>
      </w:r>
    </w:p>
    <w:p w:rsidR="00F369DF" w:rsidRPr="00671177" w:rsidRDefault="00F369DF" w:rsidP="00F369DF">
      <w:pPr>
        <w:pStyle w:val="ListBullet"/>
        <w:numPr>
          <w:ilvl w:val="0"/>
          <w:numId w:val="0"/>
        </w:numPr>
        <w:bidi/>
        <w:jc w:val="center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(އަހަރު)</w:t>
      </w:r>
    </w:p>
    <w:p w:rsidR="00F369DF" w:rsidRPr="00671177" w:rsidRDefault="00F369DF" w:rsidP="00F40946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މިއީ،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މި އިދާރާގެ ..20 ވަނަ އަހަރުގެ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އިނ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ްޓަރނަލް ކޮމްޕ</w:t>
      </w:r>
      <w:r w:rsidR="00BF0C05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ް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ލަޔަންސް އޮޑިޓް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ރިޕޯޓެވެ. 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މި އޮޑިޓުގައި ބަލާފައިވާނީ، 1 ޖަނަވަރީ ..20 އިން 31 ޑިސެންބަރު ..20 އަށް މި އިދާރާގައި ހުރި މަޢުލޫމާތުތަކާއި މަސައްކަތް ހިނގާފައިވާ ގޮތުގެ މައްޗަށެވެ. 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މި ރިޕޯޓުގައި ބަޔާންކޮށްފައިވަ</w:t>
      </w:r>
      <w:r w:rsidR="00B45048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ނީ ތެދު، ފުރިހަމަ މަޢުލޫމާތުކަން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ކަށަވަރުކޮށްދެމެވެ.</w:t>
      </w:r>
    </w:p>
    <w:p w:rsidR="000B4064" w:rsidRPr="00671177" w:rsidRDefault="000B4064" w:rsidP="000B4064">
      <w:pPr>
        <w:pStyle w:val="ListBullet"/>
        <w:numPr>
          <w:ilvl w:val="0"/>
          <w:numId w:val="0"/>
        </w:numP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F369DF" w:rsidRPr="00842E26" w:rsidRDefault="00831A5A" w:rsidP="00D96845">
      <w:pPr>
        <w:pStyle w:val="ListBullet"/>
        <w:numPr>
          <w:ilvl w:val="0"/>
          <w:numId w:val="3"/>
        </w:numPr>
        <w:bidi/>
        <w:ind w:left="116" w:hanging="270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އިދާރާގެ އިދާރީ އޮނިގަނޑު:</w:t>
      </w:r>
    </w:p>
    <w:tbl>
      <w:tblPr>
        <w:tblStyle w:val="TableGrid"/>
        <w:bidiVisual/>
        <w:tblW w:w="8726" w:type="dxa"/>
        <w:tblInd w:w="386" w:type="dxa"/>
        <w:tblLook w:val="04A0" w:firstRow="1" w:lastRow="0" w:firstColumn="1" w:lastColumn="0" w:noHBand="0" w:noVBand="1"/>
      </w:tblPr>
      <w:tblGrid>
        <w:gridCol w:w="4386"/>
        <w:gridCol w:w="2122"/>
        <w:gridCol w:w="2218"/>
      </w:tblGrid>
      <w:tr w:rsidR="00671177" w:rsidRPr="00671177" w:rsidTr="00ED047A">
        <w:tc>
          <w:tcPr>
            <w:tcW w:w="4386" w:type="dxa"/>
            <w:shd w:val="clear" w:color="auto" w:fill="D9D9D9" w:themeFill="background1" w:themeFillShade="D9"/>
          </w:tcPr>
          <w:p w:rsidR="00831A5A" w:rsidRPr="00671177" w:rsidRDefault="00A24C36" w:rsidP="00831A5A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ނިމުނު</w:t>
            </w:r>
            <w:r w:rsidR="00F40946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އިރު ބޭނުންކުރަމުން ދިޔަ، </w:t>
            </w:r>
            <w:r w:rsidR="00085AC2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ކޮމިޝަނުން ފާސްކޮށްފައިވާ </w:t>
            </w:r>
            <w:r w:rsidR="00831A5A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</w:t>
            </w:r>
            <w:r w:rsidR="00F40946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ިދާރީ އޮނިގަނޑުގައި ހިމެނޭ ޑިޕާ</w:t>
            </w:r>
            <w:r w:rsidR="00831A5A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ޓްމަންޓް/ސެކްޝަން/ޔުނިޓް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އިދާރާގެ ރަޖިސްޓްރީގައި ތިބި މުވައްޒަފުންގެ އަދަދު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ސީއެސްވިއުގައިގެ ރަޖިސްޓްރީގައި ތިބި މުވައްޒަފުންގެ އަދަދު</w:t>
            </w:r>
          </w:p>
        </w:tc>
      </w:tr>
      <w:tr w:rsidR="00671177" w:rsidRPr="00671177" w:rsidTr="00554E78">
        <w:tc>
          <w:tcPr>
            <w:tcW w:w="4386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2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18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554E78">
        <w:tc>
          <w:tcPr>
            <w:tcW w:w="4386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2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18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554E78">
        <w:tc>
          <w:tcPr>
            <w:tcW w:w="4386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2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18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554E78">
        <w:tc>
          <w:tcPr>
            <w:tcW w:w="4386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2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18" w:type="dxa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95415E" w:rsidP="0095415E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މިބައި ފުރިހަމަކުރާނީ އެ އަހަރެއްގެ 31 ޑިސެންބަރުގައި އަދި </w:t>
      </w:r>
      <w:r w:rsidR="00A24C36"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މަޢުލޫމާތު އިތުރުކުރުމަށް ޓޭބަލަށް ގޮޅި އިތުރުކުރުމަށް</w:t>
      </w:r>
    </w:p>
    <w:p w:rsidR="00831A5A" w:rsidRPr="00671177" w:rsidRDefault="00085AC2" w:rsidP="00A24C3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ކޮމިޝަނުން ފާސް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ކޮށްފައިވާ އޮނިގަނޑުގައިވާ ޑިޕާ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ޓްމަންޓް/ސެކްޝަން/ޔުނިޓްތަކުގައި މަސައްކަތްކުރަމުންދާ މުވައްޒަފުންނާއި، ސީއެސްވިއުގައިގެ ރަޖިސްޓްރީގައި ތިބި މުވައްޒަފުންނާ ތަފާތުވާ ޙާލަތްތަކުގައި ތަފާތުވި ސަބަބު:</w:t>
      </w:r>
    </w:p>
    <w:tbl>
      <w:tblPr>
        <w:tblStyle w:val="TableGrid"/>
        <w:bidiVisual/>
        <w:tblW w:w="8726" w:type="dxa"/>
        <w:tblInd w:w="386" w:type="dxa"/>
        <w:tblLook w:val="04A0" w:firstRow="1" w:lastRow="0" w:firstColumn="1" w:lastColumn="0" w:noHBand="0" w:noVBand="1"/>
      </w:tblPr>
      <w:tblGrid>
        <w:gridCol w:w="2786"/>
        <w:gridCol w:w="5940"/>
      </w:tblGrid>
      <w:tr w:rsidR="00671177" w:rsidRPr="00671177" w:rsidTr="00ED047A">
        <w:tc>
          <w:tcPr>
            <w:tcW w:w="2786" w:type="dxa"/>
            <w:shd w:val="clear" w:color="auto" w:fill="D9D9D9" w:themeFill="background1" w:themeFillShade="D9"/>
          </w:tcPr>
          <w:p w:rsidR="00085AC2" w:rsidRPr="00671177" w:rsidRDefault="00085AC2" w:rsidP="00085AC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ޑިޕަރޓްމަންޓް/ސެކްޝަން/ޔުނިޓް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085AC2" w:rsidRPr="00671177" w:rsidRDefault="00085AC2" w:rsidP="00085AC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ތަފާތުވި ސަބަބު</w:t>
            </w:r>
          </w:p>
        </w:tc>
      </w:tr>
      <w:tr w:rsidR="00671177" w:rsidRPr="00671177" w:rsidTr="00554E78">
        <w:tc>
          <w:tcPr>
            <w:tcW w:w="2786" w:type="dxa"/>
          </w:tcPr>
          <w:p w:rsidR="00085AC2" w:rsidRPr="00671177" w:rsidRDefault="00085AC2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5940" w:type="dxa"/>
          </w:tcPr>
          <w:p w:rsidR="00085AC2" w:rsidRPr="00671177" w:rsidRDefault="00085AC2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831A5A" w:rsidRPr="00671177" w:rsidRDefault="00085AC2" w:rsidP="00A24C3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(ށ) އިދާރީ އޮނިގ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ަނޑާ ގުޅިގެން އިތުރުކަމެއް ފާހަ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ގަކުރެވޭ ނަމަ، އެ</w:t>
      </w:r>
      <w:r w:rsidR="00F4094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ކަމެއް:</w:t>
      </w:r>
    </w:p>
    <w:tbl>
      <w:tblPr>
        <w:tblStyle w:val="TableGrid"/>
        <w:bidiVisual/>
        <w:tblW w:w="8730" w:type="dxa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71177" w:rsidRPr="00671177" w:rsidTr="00F573FC"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085AC2" w:rsidRPr="00671177" w:rsidRDefault="00085AC2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573FC">
        <w:tc>
          <w:tcPr>
            <w:tcW w:w="8730" w:type="dxa"/>
            <w:tcBorders>
              <w:top w:val="single" w:sz="4" w:space="0" w:color="auto"/>
              <w:left w:val="nil"/>
              <w:right w:val="nil"/>
            </w:tcBorders>
          </w:tcPr>
          <w:p w:rsidR="00085AC2" w:rsidRPr="00671177" w:rsidRDefault="00085AC2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554E78">
        <w:tc>
          <w:tcPr>
            <w:tcW w:w="8730" w:type="dxa"/>
          </w:tcPr>
          <w:p w:rsidR="00085AC2" w:rsidRPr="00671177" w:rsidRDefault="00085AC2" w:rsidP="00831A5A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95415E" w:rsidRPr="00671177" w:rsidRDefault="0095415E" w:rsidP="0095415E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ތަފްސީލުކޮށް ބަޔާންކުރުމަށް (އިތުރަށް މަޢުލޫމާތު ހިމެނުމަށް ބޭނުންވާނަމަ ރޮނގު އިތުރުކުރުމަށް)</w:t>
      </w: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369DF" w:rsidRPr="00842E26" w:rsidRDefault="00F369DF" w:rsidP="00D96845">
      <w:pPr>
        <w:pStyle w:val="ListBullet"/>
        <w:numPr>
          <w:ilvl w:val="0"/>
          <w:numId w:val="3"/>
        </w:numPr>
        <w:bidi/>
        <w:ind w:left="116" w:hanging="270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އިދާރާގެ </w:t>
      </w:r>
      <w:r w:rsidR="00831A5A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މުވައްޒަފުންގެ ރަޖިސްޓްރީ:</w:t>
      </w:r>
    </w:p>
    <w:tbl>
      <w:tblPr>
        <w:tblStyle w:val="TableGrid"/>
        <w:bidiVisual/>
        <w:tblW w:w="8726" w:type="dxa"/>
        <w:tblInd w:w="386" w:type="dxa"/>
        <w:tblLook w:val="04A0" w:firstRow="1" w:lastRow="0" w:firstColumn="1" w:lastColumn="0" w:noHBand="0" w:noVBand="1"/>
      </w:tblPr>
      <w:tblGrid>
        <w:gridCol w:w="1276"/>
        <w:gridCol w:w="1052"/>
        <w:gridCol w:w="695"/>
        <w:gridCol w:w="1428"/>
        <w:gridCol w:w="1363"/>
        <w:gridCol w:w="777"/>
        <w:gridCol w:w="684"/>
        <w:gridCol w:w="1451"/>
      </w:tblGrid>
      <w:tr w:rsidR="00671177" w:rsidRPr="00671177" w:rsidTr="00ED047A">
        <w:tc>
          <w:tcPr>
            <w:tcW w:w="4451" w:type="dxa"/>
            <w:gridSpan w:val="4"/>
            <w:shd w:val="clear" w:color="auto" w:fill="D9D9D9" w:themeFill="background1" w:themeFillShade="D9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އިދާރާގެ މުވައްޒަފުންގެ ރަޖީސްޓްރީގައި ތިބި މުވައްޒަފުންގެ އަދަދު</w:t>
            </w:r>
            <w:r w:rsidR="004748DD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(31 ޑިސެންބަރު ގެ ނިޔަލަށް)</w:t>
            </w:r>
          </w:p>
        </w:tc>
        <w:tc>
          <w:tcPr>
            <w:tcW w:w="4275" w:type="dxa"/>
            <w:gridSpan w:val="4"/>
            <w:shd w:val="clear" w:color="auto" w:fill="D9D9D9" w:themeFill="background1" w:themeFillShade="D9"/>
          </w:tcPr>
          <w:p w:rsidR="00831A5A" w:rsidRPr="00671177" w:rsidRDefault="00831A5A" w:rsidP="00831A5A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ސީއެސްވިއުގައިގައިވާ އިދާރާގެ މުވައްޒަފުންގެ އަދަދު</w:t>
            </w:r>
            <w:r w:rsidR="004748DD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(31 ޑިސެންބަރު ގެ ނިޔަލަށް)</w:t>
            </w:r>
          </w:p>
        </w:tc>
      </w:tr>
      <w:tr w:rsidR="00671177" w:rsidRPr="00671177" w:rsidTr="00ED047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  <w:tc>
          <w:tcPr>
            <w:tcW w:w="1747" w:type="dxa"/>
            <w:gridSpan w:val="2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ވަގުތީ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ޖުމުލަ</w:t>
            </w:r>
          </w:p>
        </w:tc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ވަގުތީ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ޖުމުލަ</w:t>
            </w:r>
          </w:p>
        </w:tc>
      </w:tr>
      <w:tr w:rsidR="00671177" w:rsidRPr="00671177" w:rsidTr="00ED047A">
        <w:tc>
          <w:tcPr>
            <w:tcW w:w="1276" w:type="dxa"/>
            <w:vMerge/>
            <w:shd w:val="clear" w:color="auto" w:fill="EFFAFF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ކޮންޓްރެކްޓް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ވޭޖް</w:t>
            </w:r>
          </w:p>
        </w:tc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ކޮންޓްރެކްޓް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ވޭޖް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</w:p>
        </w:tc>
      </w:tr>
      <w:tr w:rsidR="00671177" w:rsidRPr="00671177" w:rsidTr="00D9735F">
        <w:tc>
          <w:tcPr>
            <w:tcW w:w="1276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52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695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28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63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777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684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51" w:type="dxa"/>
            <w:vAlign w:val="center"/>
          </w:tcPr>
          <w:p w:rsidR="00D9735F" w:rsidRPr="00671177" w:rsidRDefault="00D9735F" w:rsidP="00D9735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367134" w:rsidRPr="00671177" w:rsidRDefault="00367134" w:rsidP="00367134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މިބައި ފުރިހަމަކުރާނީ އެ އަހަރެއްގެ 31 ޑިސެންބަރުގައި.</w:t>
      </w:r>
    </w:p>
    <w:p w:rsidR="00085AC2" w:rsidRPr="00671177" w:rsidRDefault="00085AC2" w:rsidP="00367134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އިދާރާގެ ރަޖިސްޓްރީއާއި ސީއެސްވިއުގައިވާ ރަޖިސްޓްރީއާ ތަފާތުވާ ޙާލަތްތަކުގައި ތަފާތުވި ސަބަބު: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95415E">
        <w:tc>
          <w:tcPr>
            <w:tcW w:w="8640" w:type="dxa"/>
          </w:tcPr>
          <w:p w:rsidR="00C1054F" w:rsidRPr="00671177" w:rsidRDefault="00C1054F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8640" w:type="dxa"/>
          </w:tcPr>
          <w:p w:rsidR="00C1054F" w:rsidRPr="00671177" w:rsidRDefault="00C1054F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C1054F" w:rsidRPr="00671177" w:rsidTr="0095415E">
        <w:tc>
          <w:tcPr>
            <w:tcW w:w="8640" w:type="dxa"/>
          </w:tcPr>
          <w:p w:rsidR="00C1054F" w:rsidRPr="00671177" w:rsidRDefault="00C1054F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95415E" w:rsidRPr="00671177" w:rsidRDefault="0095415E" w:rsidP="0095415E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ތަފްސީލުކޮށް ބަޔާންކުރުމަށް (އިތުރަށް މަޢުލޫމާތު ހިމެނުމަށް ބޭނުންވާނަމަ ރޮނގު އިތުރުކުރުމަށް)</w:t>
      </w:r>
    </w:p>
    <w:p w:rsidR="00831A5A" w:rsidRPr="00671177" w:rsidRDefault="00831A5A" w:rsidP="00831A5A">
      <w:pPr>
        <w:pStyle w:val="ListBullet"/>
        <w:numPr>
          <w:ilvl w:val="0"/>
          <w:numId w:val="0"/>
        </w:numPr>
        <w:bidi/>
        <w:ind w:left="72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F369DF" w:rsidRPr="00842E26" w:rsidRDefault="00F369DF" w:rsidP="00D96845">
      <w:pPr>
        <w:pStyle w:val="ListBullet"/>
        <w:numPr>
          <w:ilvl w:val="0"/>
          <w:numId w:val="3"/>
        </w:numPr>
        <w:bidi/>
        <w:ind w:left="116" w:hanging="270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އަހަރުގެ ތެރޭގައި އަލަށް ވަޒީފ</w:t>
      </w:r>
      <w:r w:rsidR="00C1054F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ާ ހަމަޖެހުނު</w:t>
      </w:r>
      <w:r w:rsidR="00540C25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/ވަޒީފާ ބަދަލުވި</w:t>
      </w:r>
      <w:r w:rsidR="00C1054F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މުވައްޒަފުން:</w:t>
      </w:r>
    </w:p>
    <w:tbl>
      <w:tblPr>
        <w:tblStyle w:val="TableGrid"/>
        <w:bidiVisual/>
        <w:tblW w:w="8736" w:type="dxa"/>
        <w:tblInd w:w="386" w:type="dxa"/>
        <w:tblLook w:val="04A0" w:firstRow="1" w:lastRow="0" w:firstColumn="1" w:lastColumn="0" w:noHBand="0" w:noVBand="1"/>
      </w:tblPr>
      <w:tblGrid>
        <w:gridCol w:w="703"/>
        <w:gridCol w:w="1530"/>
        <w:gridCol w:w="1117"/>
        <w:gridCol w:w="1481"/>
        <w:gridCol w:w="1287"/>
        <w:gridCol w:w="1447"/>
        <w:gridCol w:w="1171"/>
      </w:tblGrid>
      <w:tr w:rsidR="00671177" w:rsidRPr="00671177" w:rsidTr="00ED047A">
        <w:tc>
          <w:tcPr>
            <w:tcW w:w="741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 ހަމަޖެއްސި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/ ވަޒީފާ ބަދަލުކުރި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އެއްބަސްވުމުގައި ސޮއިކުރި ތާރީޚު</w:t>
            </w:r>
            <w:r w:rsidRPr="00671177">
              <w:rPr>
                <w:rFonts w:ascii="Faruma" w:eastAsia="Faruma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(ކޮމިޝަނުގެ ވެބްސައިޓުގައިވާ ނަމޫނާއާ އެއްގޮތަށް)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 ބަޔާނުގައި ސޮއިކުރި ތާރީޚު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(ކޮމިޝަނުގެ ވެބްސައިޓުގައިވާ ނަމޫނާއާ އެއްގޮތަށް)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ވަޒީފާއަށް އަހުލުވެރިކުރުމުގެ ޕްރޮގްރާމް ފުރިހަމަކުރި ތާރީޚު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D7780" w:rsidRPr="00671177" w:rsidRDefault="004D7780" w:rsidP="004D778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ޕްރޮބޭޝަން އިވެލުއޭޝަން ނިންމި ތާރީޚު</w:t>
            </w:r>
          </w:p>
        </w:tc>
      </w:tr>
      <w:tr w:rsidR="00671177" w:rsidRPr="00671177" w:rsidTr="004D7780">
        <w:tc>
          <w:tcPr>
            <w:tcW w:w="74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6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8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3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37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6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D7780">
        <w:tc>
          <w:tcPr>
            <w:tcW w:w="74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6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</w:tc>
        <w:tc>
          <w:tcPr>
            <w:tcW w:w="118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3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37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6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D7780">
        <w:tc>
          <w:tcPr>
            <w:tcW w:w="74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6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8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3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37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6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D7780">
        <w:tc>
          <w:tcPr>
            <w:tcW w:w="74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6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84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3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37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6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1" w:type="dxa"/>
          </w:tcPr>
          <w:p w:rsidR="004D7780" w:rsidRPr="00671177" w:rsidRDefault="004D7780" w:rsidP="00C1054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Default="00F573FC" w:rsidP="0095415E">
      <w:pPr>
        <w:pStyle w:val="ListBullet"/>
        <w:numPr>
          <w:ilvl w:val="0"/>
          <w:numId w:val="0"/>
        </w:numPr>
        <w:bidi/>
        <w:spacing w:before="0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F369DF" w:rsidRPr="00842E26" w:rsidRDefault="00540C25" w:rsidP="00D96845">
      <w:pPr>
        <w:pStyle w:val="ListBullet"/>
        <w:numPr>
          <w:ilvl w:val="0"/>
          <w:numId w:val="3"/>
        </w:numPr>
        <w:bidi/>
        <w:ind w:left="116" w:hanging="270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ވަޒީފާގެ އެއްބަސްވުން </w:t>
      </w:r>
      <w:r w:rsidR="00F236F9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(ކޮމިޝަނުގެ ވެބްސައިޓުގައިވާ ނަމޫނާއާ އެއްގޮތަށް) 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އަދި ވަޒީފާ ބަޔާނު</w:t>
      </w:r>
      <w:r w:rsidR="00F236F9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ގައި (ކޮމިޝަނުގެ ވެބްސައިޓުގައިވާ ނަމޫނާއާ އެއްގޮތަށް) 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ސޮއިކުރުން:</w:t>
      </w:r>
    </w:p>
    <w:tbl>
      <w:tblPr>
        <w:tblStyle w:val="TableGrid"/>
        <w:bidiVisual/>
        <w:tblW w:w="8726" w:type="dxa"/>
        <w:tblInd w:w="386" w:type="dxa"/>
        <w:tblLook w:val="04A0" w:firstRow="1" w:lastRow="0" w:firstColumn="1" w:lastColumn="0" w:noHBand="0" w:noVBand="1"/>
      </w:tblPr>
      <w:tblGrid>
        <w:gridCol w:w="4335"/>
        <w:gridCol w:w="2147"/>
        <w:gridCol w:w="2244"/>
      </w:tblGrid>
      <w:tr w:rsidR="00671177" w:rsidRPr="00671177" w:rsidTr="00ED047A">
        <w:tc>
          <w:tcPr>
            <w:tcW w:w="4335" w:type="dxa"/>
            <w:shd w:val="clear" w:color="auto" w:fill="D9D9D9" w:themeFill="background1" w:themeFillShade="D9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ތަފްޞީލ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ސޮއިކުރި</w:t>
            </w:r>
            <w:r w:rsidR="009764AF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މުވައްޒަފުންގެ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އަދަދު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ސޮއިނުކުރާ</w:t>
            </w:r>
            <w:r w:rsidR="009764AF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މުވައްޒަފުންގެ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އަދަދު</w:t>
            </w:r>
          </w:p>
        </w:tc>
      </w:tr>
      <w:tr w:rsidR="00671177" w:rsidRPr="00671177" w:rsidTr="00554E78">
        <w:tc>
          <w:tcPr>
            <w:tcW w:w="4335" w:type="dxa"/>
          </w:tcPr>
          <w:p w:rsidR="00540C25" w:rsidRPr="00671177" w:rsidRDefault="00540C25" w:rsidP="00F236F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އިދާރާގައި ތިބި މުވައްޒަފުން ވަޒީފާގެ އެއްބަސްވުމުގައި ސޮއިކުރުން</w:t>
            </w:r>
          </w:p>
        </w:tc>
        <w:tc>
          <w:tcPr>
            <w:tcW w:w="2147" w:type="dxa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4" w:type="dxa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554E78">
        <w:tc>
          <w:tcPr>
            <w:tcW w:w="4335" w:type="dxa"/>
          </w:tcPr>
          <w:p w:rsidR="00540C25" w:rsidRPr="00671177" w:rsidRDefault="00540C25" w:rsidP="00F236F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އިދާރާގައި ތިބި މުވައްޒަފުން ވަޒީފާގެ ބަޔާނުގައި ސޮއިކުރުން</w:t>
            </w:r>
          </w:p>
        </w:tc>
        <w:tc>
          <w:tcPr>
            <w:tcW w:w="2147" w:type="dxa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4" w:type="dxa"/>
          </w:tcPr>
          <w:p w:rsidR="00540C25" w:rsidRPr="00671177" w:rsidRDefault="00540C25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F236F9" w:rsidRPr="00671177" w:rsidTr="00F21065">
        <w:trPr>
          <w:trHeight w:val="620"/>
        </w:trPr>
        <w:tc>
          <w:tcPr>
            <w:tcW w:w="4335" w:type="dxa"/>
          </w:tcPr>
          <w:p w:rsidR="00F236F9" w:rsidRPr="00671177" w:rsidRDefault="00F236F9" w:rsidP="00F236F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ވަޒީފާގެ މަސައްކަތަށް އަންނަ ބަދަލުތަކާ ގުޅިގެން އަހަރުތެރޭގައި ވަޒީފާ ބަޔާން އަޕްޑޭޓްކޮށް ސޮއިކުރުން</w:t>
            </w:r>
          </w:p>
        </w:tc>
        <w:tc>
          <w:tcPr>
            <w:tcW w:w="2147" w:type="dxa"/>
          </w:tcPr>
          <w:p w:rsidR="00F236F9" w:rsidRPr="00671177" w:rsidRDefault="00F236F9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4" w:type="dxa"/>
          </w:tcPr>
          <w:p w:rsidR="00F236F9" w:rsidRPr="00671177" w:rsidRDefault="00F236F9" w:rsidP="00540C25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9764AF" w:rsidRPr="00671177" w:rsidRDefault="009764AF" w:rsidP="009764AF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540C25" w:rsidRPr="00842E26" w:rsidRDefault="003F4253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ވަޒީފާއިން </w:t>
      </w:r>
      <w:r w:rsidR="00D82D60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ވަކިވި/</w:t>
      </w:r>
      <w:r w:rsidR="00540C25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ވަކިކުރެވުނު މުވައްޒަ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ފުން:</w:t>
      </w:r>
    </w:p>
    <w:p w:rsidR="00D82D60" w:rsidRPr="00671177" w:rsidRDefault="00D82D60" w:rsidP="00D82D60">
      <w:pPr>
        <w:pStyle w:val="ListBullet"/>
        <w:numPr>
          <w:ilvl w:val="0"/>
          <w:numId w:val="0"/>
        </w:numP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ޕްރޮބޭޝަން މުއްދަތުގައި ވަޒީފާއިން ވަކިވި/ވަކިކުރެވުނު މުވައްޒަފުން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762"/>
        <w:gridCol w:w="1392"/>
        <w:gridCol w:w="1710"/>
        <w:gridCol w:w="1620"/>
        <w:gridCol w:w="1575"/>
        <w:gridCol w:w="1574"/>
      </w:tblGrid>
      <w:tr w:rsidR="00671177" w:rsidRPr="00671177" w:rsidTr="00ED047A">
        <w:tc>
          <w:tcPr>
            <w:tcW w:w="762" w:type="dxa"/>
            <w:shd w:val="clear" w:color="auto" w:fill="D9D9D9" w:themeFill="background1" w:themeFillShade="D9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ވަޒީފާގެ ބާވަތް (ދާއިމީ / ކޮންޓްރެކްޓް /ވޭޖް)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2D60" w:rsidRPr="00671177" w:rsidRDefault="004D778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 ހަމަޖެއްސި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ވަކިވި/ވަކިކުރެވުނު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ވަކިވި / ވަކިކުރެވުނު ސަބަބުގެ ތަފްޞީލ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671177" w:rsidRPr="00671177" w:rsidTr="00D82D60">
        <w:tc>
          <w:tcPr>
            <w:tcW w:w="762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2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75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74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D82D60">
        <w:tc>
          <w:tcPr>
            <w:tcW w:w="762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2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75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74" w:type="dxa"/>
          </w:tcPr>
          <w:p w:rsidR="00D82D60" w:rsidRPr="00671177" w:rsidRDefault="00D82D60" w:rsidP="003F4253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D82D60" w:rsidRPr="00671177" w:rsidRDefault="00D82D60" w:rsidP="00D82D60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D82D60" w:rsidRPr="00671177" w:rsidRDefault="00D82D60" w:rsidP="00D82D60">
      <w:pPr>
        <w:pStyle w:val="ListBullet"/>
        <w:numPr>
          <w:ilvl w:val="0"/>
          <w:numId w:val="0"/>
        </w:numPr>
        <w:bidi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(ށ) އަހަރުތެރޭގައި ވަޒީފާއިން ވަކިވި/ވަކިކުރެވުނު މުވައްޒަފުން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701"/>
        <w:gridCol w:w="1472"/>
        <w:gridCol w:w="1691"/>
        <w:gridCol w:w="1682"/>
        <w:gridCol w:w="1523"/>
        <w:gridCol w:w="1564"/>
      </w:tblGrid>
      <w:tr w:rsidR="00671177" w:rsidRPr="00671177" w:rsidTr="00ED047A">
        <w:tc>
          <w:tcPr>
            <w:tcW w:w="701" w:type="dxa"/>
            <w:shd w:val="clear" w:color="auto" w:fill="D9D9D9" w:themeFill="background1" w:themeFillShade="D9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ވަޒީފާގެ ބާވަތް (ދާއިމީ / ކޮންޓްރެކްޓް /ވޭޖް)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D82D60" w:rsidRPr="00671177" w:rsidRDefault="004D778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 ހަމަޖެއްސި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ވަކިވި/ވަކިކުރެވުނު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ވަކިވި/ވަކިކުރެވުނު ސަބަބުގެ ތަފްޞީލ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671177" w:rsidRPr="00671177" w:rsidTr="00D82D60">
        <w:tc>
          <w:tcPr>
            <w:tcW w:w="701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72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91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2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23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4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D82D60">
        <w:tc>
          <w:tcPr>
            <w:tcW w:w="701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72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91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2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23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4" w:type="dxa"/>
          </w:tcPr>
          <w:p w:rsidR="00D82D60" w:rsidRPr="00671177" w:rsidRDefault="00D82D60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D82D60" w:rsidRPr="00671177" w:rsidRDefault="00D82D60" w:rsidP="00D82D60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D82D60" w:rsidRDefault="00D82D60" w:rsidP="00D82D60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A751C7" w:rsidRPr="00671177" w:rsidRDefault="00A751C7" w:rsidP="00A751C7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F369DF" w:rsidRPr="00842E26" w:rsidRDefault="00F369DF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ޕޭލީވް 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(މުސާރައާ އެއްވަރުގެ އެލެވަންސް) 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ގައި ތިބި</w:t>
      </w:r>
      <w:r w:rsidR="000030CB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/ނިންމި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މުވައްޒަފުން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716"/>
        <w:gridCol w:w="2160"/>
        <w:gridCol w:w="1937"/>
        <w:gridCol w:w="1397"/>
        <w:gridCol w:w="1211"/>
        <w:gridCol w:w="1212"/>
      </w:tblGrid>
      <w:tr w:rsidR="00671177" w:rsidRPr="00671177" w:rsidTr="00ED047A">
        <w:tc>
          <w:tcPr>
            <w:tcW w:w="716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937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D82D60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ޕޭލީވް ދެވުނު މުއްދަތު</w:t>
            </w:r>
          </w:p>
        </w:tc>
        <w:tc>
          <w:tcPr>
            <w:tcW w:w="1397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D82D60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އެއްބަސްވުމުގައި ސޮއިކުރެވުނު ތާރީޚު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ސީއެސްވިއުގައަށް އަދާހަމަކުރެވުނު ތާރީޚު</w:t>
            </w:r>
          </w:p>
        </w:tc>
      </w:tr>
      <w:tr w:rsidR="00671177" w:rsidRPr="00671177" w:rsidTr="00ED047A">
        <w:tc>
          <w:tcPr>
            <w:tcW w:w="716" w:type="dxa"/>
            <w:vMerge/>
            <w:shd w:val="clear" w:color="auto" w:fill="EFFAFF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vMerge/>
            <w:shd w:val="clear" w:color="auto" w:fill="EFFAFF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37" w:type="dxa"/>
            <w:vMerge/>
            <w:shd w:val="clear" w:color="auto" w:fill="EFFAFF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  <w:vMerge/>
            <w:shd w:val="clear" w:color="auto" w:fill="EFFAFF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ލީވް ފެށުން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ލީވް ނިމުން</w:t>
            </w:r>
          </w:p>
        </w:tc>
      </w:tr>
      <w:tr w:rsidR="00671177" w:rsidRPr="00671177" w:rsidTr="00BB0ABE">
        <w:tc>
          <w:tcPr>
            <w:tcW w:w="716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37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2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716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37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2" w:type="dxa"/>
          </w:tcPr>
          <w:p w:rsidR="00C22F35" w:rsidRPr="00671177" w:rsidRDefault="00C22F3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D95218" w:rsidRPr="00671177" w:rsidRDefault="00D95218" w:rsidP="00D95218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D95218" w:rsidRPr="00671177" w:rsidRDefault="00D95218" w:rsidP="00D95218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F369DF" w:rsidRPr="00842E26" w:rsidRDefault="00F369DF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ނޯޕޭލީވް 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(މުސާރަނުލިބޭ ޗުއްޓީ) 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ގައި ތިބި</w:t>
      </w:r>
      <w:r w:rsidR="000030CB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/ނިންމި</w:t>
      </w: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މުވައްޒަފުން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716"/>
        <w:gridCol w:w="2340"/>
        <w:gridCol w:w="1757"/>
        <w:gridCol w:w="1397"/>
        <w:gridCol w:w="1211"/>
        <w:gridCol w:w="1212"/>
      </w:tblGrid>
      <w:tr w:rsidR="00671177" w:rsidRPr="00671177" w:rsidTr="00ED047A">
        <w:tc>
          <w:tcPr>
            <w:tcW w:w="716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0030CB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757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D95218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ނޯޕޭލީވް ދެވުނު މުއްދަތު</w:t>
            </w:r>
          </w:p>
        </w:tc>
        <w:tc>
          <w:tcPr>
            <w:tcW w:w="1397" w:type="dxa"/>
            <w:vMerge w:val="restart"/>
            <w:shd w:val="clear" w:color="auto" w:fill="D9D9D9" w:themeFill="background1" w:themeFillShade="D9"/>
            <w:vAlign w:val="center"/>
          </w:tcPr>
          <w:p w:rsidR="000030CB" w:rsidRPr="00671177" w:rsidRDefault="00D95218" w:rsidP="000030CB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އެއްބަސްވުމުގައި ސޮއިކުރެވުނު ތާރީޚު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ސީއެސްވިއުގައަށް އަދާހަމަކުރެވުނު ތާރީޚު</w:t>
            </w:r>
          </w:p>
        </w:tc>
      </w:tr>
      <w:tr w:rsidR="00671177" w:rsidRPr="00671177" w:rsidTr="00ED047A">
        <w:tc>
          <w:tcPr>
            <w:tcW w:w="716" w:type="dxa"/>
            <w:vMerge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7" w:type="dxa"/>
            <w:vMerge/>
            <w:shd w:val="clear" w:color="auto" w:fill="EFFAFF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  <w:vMerge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ލީވް ފެށުން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ލީވް ނިމުން</w:t>
            </w:r>
          </w:p>
        </w:tc>
      </w:tr>
      <w:tr w:rsidR="00671177" w:rsidRPr="00671177" w:rsidTr="00BB0ABE">
        <w:tc>
          <w:tcPr>
            <w:tcW w:w="71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7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2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71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7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97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2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F369DF" w:rsidRPr="00842E26" w:rsidRDefault="00F369DF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ޚިދުމަތްކުރުމަށް ބޮންޑުކުރެވިފައިވާ މުވައްޒަފުން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ގެ </w:t>
      </w:r>
      <w:r w:rsidR="00554E78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ތެރެއިން </w:t>
      </w:r>
      <w:r w:rsidR="000030CB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ތަމްރީނު/ކޯސް ނިންމުމަށް ފަހު 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ވަޒީފާއަށް ނުނުކުން</w:t>
      </w:r>
      <w:r w:rsidR="00554E78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ނަ</w:t>
      </w:r>
      <w:r w:rsidR="003F4253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މުވައްޒަފުން: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680"/>
        <w:gridCol w:w="2056"/>
        <w:gridCol w:w="1254"/>
        <w:gridCol w:w="1588"/>
        <w:gridCol w:w="1578"/>
        <w:gridCol w:w="1477"/>
      </w:tblGrid>
      <w:tr w:rsidR="00671177" w:rsidRPr="00671177" w:rsidTr="00ED047A">
        <w:tc>
          <w:tcPr>
            <w:tcW w:w="681" w:type="dxa"/>
            <w:shd w:val="clear" w:color="auto" w:fill="D9D9D9" w:themeFill="background1" w:themeFillShade="D9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F21065" w:rsidRPr="00671177" w:rsidRDefault="00F21065" w:rsidP="00F21065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ތަމްރީން/ކޯހުގެ މުއްދަތު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F21065" w:rsidRPr="00671177" w:rsidRDefault="00F21065" w:rsidP="00554E78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ވަޒީފާއަށް ނުކުންނަންޖެހޭ ތާރީޚު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އެއްބަސްވުމުގައި ސޮއިކުރި ތާރީޚ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މައްސަލައިގެ އިތުރު ތަފްޞީލ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671177" w:rsidRPr="00671177" w:rsidTr="00F21065">
        <w:tc>
          <w:tcPr>
            <w:tcW w:w="681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077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3" w:type="dxa"/>
          </w:tcPr>
          <w:p w:rsidR="00F21065" w:rsidRPr="00671177" w:rsidRDefault="00F21065" w:rsidP="00F21065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5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82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85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21065">
        <w:tc>
          <w:tcPr>
            <w:tcW w:w="681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077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3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5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582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85" w:type="dxa"/>
          </w:tcPr>
          <w:p w:rsidR="00F21065" w:rsidRPr="00671177" w:rsidRDefault="00F21065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A24C36" w:rsidRPr="00671177" w:rsidRDefault="00A24C36" w:rsidP="00A24C36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884B76" w:rsidRDefault="00884B76" w:rsidP="00884B7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4209B1" w:rsidRPr="00842E26" w:rsidRDefault="004209B1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lastRenderedPageBreak/>
        <w:t>ސްޓޭންޑަރޑް އޮޕަރޭޓިންގ ޕްރޮސީޖަރތައް (އެސްއޯޕީ)</w:t>
      </w:r>
      <w:r w:rsidR="000030CB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456"/>
        <w:gridCol w:w="3498"/>
        <w:gridCol w:w="1710"/>
        <w:gridCol w:w="1281"/>
        <w:gridCol w:w="1688"/>
      </w:tblGrid>
      <w:tr w:rsidR="00671177" w:rsidRPr="00671177" w:rsidTr="00ED047A">
        <w:tc>
          <w:tcPr>
            <w:tcW w:w="456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އެސްއޯޕީގެ ނަން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އެސްއޯޕީ ތައްޔާރުކުރެވިފައިވާ ތާރީޚު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އެސްއޯޕީ ރިވިއުކުރި ތާރީޚު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މުވައްޒަފުންނަށް އަންގާފައިވާގޮތް</w:t>
            </w: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 w:hint="cs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ޤާ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ނޫނާއި ގަވާއިދާ ޚިލާފ</w:t>
            </w:r>
            <w:r w:rsidR="00BF0C05">
              <w:rPr>
                <w:rFonts w:ascii="Faruma" w:hAnsi="Faruma" w:cs="Faruma" w:hint="cs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ު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ކަންކަން ރިޕޯޓް ކުރުމާއި ޝަކުވާ ހުށަހެޅުމުގައި މުވައްޒަފާއި އިދާރާއިން އަމަލުކުރާނެގޮތުގެ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އިދާރާ ހުޅުވާ ލެއްޕުމުގެ</w:t>
            </w:r>
            <w:r w:rsidRPr="00671177">
              <w:rPr>
                <w:rFonts w:ascii="Cambria" w:hAnsi="Cambria" w:cs="Cambria"/>
                <w:color w:val="000000" w:themeColor="text1"/>
                <w:sz w:val="23"/>
                <w:szCs w:val="23"/>
                <w:shd w:val="clear" w:color="auto" w:fill="FFFFFF"/>
                <w:lang w:bidi="dv-MV"/>
              </w:rPr>
              <w:t> 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އެސްއޯ</w:t>
            </w:r>
            <w:r w:rsidRPr="00671177">
              <w:rPr>
                <w:rFonts w:ascii="Faruma" w:hAnsi="Faruma" w:cs="Faruma" w:hint="cs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ޕ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ސަލާމް އަދި އާއިލީ ޒިންމާގެ ޗުއްޓީ ނެގުމުގައި މުވައްޒަފާއި އިދާރާއިން އަމަލުކުރާނެގޮތުގެ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ދިވެހި ސިވިލް ސަރވިސްގެ ގަވާއިދުގައިވާ ޗުއްޓީތައް ނެގުމުގައި މުވައްޒަފާއި އިދާރާއިން ޢަމަލުކުރާނެގޮތުގެ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އިދާރާގައި ބޭނުންކުރާ ވެހިކަލްތައް ބޭނުންކުރުމާއި ބެލެހެއްޓުމުގެ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އަމިއްލަ ކަންކަމުގައި ބޭރަށްދިއުމުގައި މުވައްޒަފާއި ސުޕަވައިޒަރު އަމަލުކުރާނެގޮތުގެ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މަސައްކަތު ގަޑީގައި ދެވޭ ހުސްވަގުތުކޮޅު ނެގުމުގެ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އިތުރު ގަޑީގައި މަސައްކަތްކުރުމުގ</w:t>
            </w:r>
            <w:r w:rsidRPr="00671177">
              <w:rPr>
                <w:rFonts w:ascii="Faruma" w:hAnsi="Faruma" w:cs="Faruma" w:hint="cs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ައި އަމަލުކުރާނެގޮތުގެ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 xml:space="preserve">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ވަޒީފާއަށް މީހުން ހޯދުމާއި އައްޔަންކުރުމުގައި އިދާރީގޮތުން ކުރަންޖެހޭ މަސައްކަތްތަކުގެ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ޕްރޮބޭޝަން މުއްދަތުގައި އިދާރީ ގޮތުން ފުރިހަމަކުރަންޖެހޭ ކަންތައްތަކުގެ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11</w:t>
            </w: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671177"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މުވައްޒަފު ވަޒީފާއިން ވަކިވުމާއި ވަކިކުރުމާ ގުޅިގެން އިދާރީގޮތުން ފުރިހަމަކުރަންޖެހޭ މަސައްކަތްތަކުގެ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12</w:t>
            </w:r>
          </w:p>
        </w:tc>
        <w:tc>
          <w:tcPr>
            <w:tcW w:w="3498" w:type="dxa"/>
          </w:tcPr>
          <w:p w:rsidR="000030CB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</w:pPr>
            <w:r w:rsidRPr="00671177">
              <w:rPr>
                <w:rFonts w:ascii="Faruma" w:hAnsi="Faruma" w:cs="Faruma" w:hint="cs"/>
                <w:color w:val="000000" w:themeColor="text1"/>
                <w:sz w:val="23"/>
                <w:szCs w:val="23"/>
                <w:shd w:val="clear" w:color="auto" w:fill="FFFFFF"/>
                <w:rtl/>
                <w:lang w:bidi="dv-MV"/>
              </w:rPr>
              <w:t>ކޮމިޝަނުންނާއި އިދާރާއިން މުވައްޒަފުންނަށް އަންގާ އެންގުންތައް، މުވައްޒަފުންނާ ހިއްސާކުރާނެގޮތުގެ އެސްއޯޕީ</w:t>
            </w: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349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281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554E78" w:rsidRDefault="00583546" w:rsidP="00583546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*މީގެ އިތުރުން އެ އިދާރާއެއްގައި ކުރާ މަސައްކަތަކާ ގުޅިގެން ވަކި އެސްއޯޕީއެއް ތައްޔާރުކޮށްފައިވާ ނަމަ، މި ލިސްޓުގައި ހިމެނުއްވު</w:t>
      </w:r>
      <w:r w:rsidR="00BF0C05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މަށް.</w:t>
      </w: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4209B1" w:rsidRPr="00842E26" w:rsidRDefault="004209B1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lastRenderedPageBreak/>
        <w:t>އިންޓަރނަލް ކޮމެޓީތަ</w:t>
      </w:r>
      <w:r w:rsidR="00583546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އް:</w:t>
      </w:r>
    </w:p>
    <w:tbl>
      <w:tblPr>
        <w:tblStyle w:val="TableGrid"/>
        <w:bidiVisual/>
        <w:tblW w:w="0" w:type="auto"/>
        <w:tblInd w:w="383" w:type="dxa"/>
        <w:tblLook w:val="04A0" w:firstRow="1" w:lastRow="0" w:firstColumn="1" w:lastColumn="0" w:noHBand="0" w:noVBand="1"/>
      </w:tblPr>
      <w:tblGrid>
        <w:gridCol w:w="456"/>
        <w:gridCol w:w="4314"/>
        <w:gridCol w:w="1978"/>
        <w:gridCol w:w="1885"/>
      </w:tblGrid>
      <w:tr w:rsidR="00671177" w:rsidRPr="00671177" w:rsidTr="0095415E">
        <w:tc>
          <w:tcPr>
            <w:tcW w:w="456" w:type="dxa"/>
            <w:shd w:val="clear" w:color="auto" w:fill="D9D9D9" w:themeFill="background1" w:themeFillShade="D9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ކޮމެޓީގެ ނަން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ކޮމެޓީ އުފައްދާފައިވާ ތާރީޚު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އަހަރުތެރޭގައި ބޭއްވުނު ބައްދަލުވުމުގެ އަދަދު</w:t>
            </w: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4314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ޖިންސީ ފުރައްސާރަކުރުމާއި ގޯނާކުރުން ހުއްޓުވުމުގެ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4314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މުރާޖަޢާ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4314" w:type="dxa"/>
          </w:tcPr>
          <w:p w:rsidR="00583546" w:rsidRPr="00671177" w:rsidRDefault="00583546" w:rsidP="001C7AF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ބިޑް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4314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ހިއުމަން ރިސޯސް މެނޭޖްމަންޓް އެންޑް ޑިވެލޮޕްމަންޓް ކޮމެޓީ (އެޗްއާރުއެމްޑީ)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4314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ސީނި</w:t>
            </w:r>
            <w:r w:rsidR="00BF0C05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 މެނޭޖްމަންޓް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4314" w:type="dxa"/>
          </w:tcPr>
          <w:p w:rsidR="00583546" w:rsidRPr="00671177" w:rsidRDefault="001C7AF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އިންފޮމޭޝަން އޮފިސަރ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1C7AF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4314" w:type="dxa"/>
          </w:tcPr>
          <w:p w:rsidR="00583546" w:rsidRPr="00671177" w:rsidRDefault="001C7AF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ޖެންޑަރ އިކުއަލިޓީ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583546" w:rsidRPr="00671177" w:rsidRDefault="001C7AF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4314" w:type="dxa"/>
          </w:tcPr>
          <w:p w:rsidR="00583546" w:rsidRPr="00671177" w:rsidRDefault="001C7AF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ވިސްލްބްލޯވަރ ޕްރޮޓެކްޝަން ކޮމެޓީ</w:t>
            </w:r>
          </w:p>
        </w:tc>
        <w:tc>
          <w:tcPr>
            <w:tcW w:w="1978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583546" w:rsidRPr="00671177" w:rsidRDefault="00583546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4314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4314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95415E">
        <w:tc>
          <w:tcPr>
            <w:tcW w:w="456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4314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8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5" w:type="dxa"/>
          </w:tcPr>
          <w:p w:rsidR="000030CB" w:rsidRPr="00671177" w:rsidRDefault="000030CB" w:rsidP="0058354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95415E" w:rsidRDefault="0095415E" w:rsidP="0095415E">
      <w:pPr>
        <w:pStyle w:val="ListBullet"/>
        <w:numPr>
          <w:ilvl w:val="0"/>
          <w:numId w:val="0"/>
        </w:numPr>
        <w:bidi/>
        <w:ind w:left="720" w:hanging="360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*މީގެ އިތުރުން އެ އިދާރާއެއްގައި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 އުފައްދާފައިވާ ކޮމެޓީއެއް ވާ ނަމަ،</w:t>
      </w: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 މި ލިސްޓުގައި ހިމެނުއްވު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މަށް.</w:t>
      </w:r>
    </w:p>
    <w:p w:rsidR="00583546" w:rsidRPr="00671177" w:rsidRDefault="0095415E" w:rsidP="0095415E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1C7AF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އަހަރު ތެރޭގައި ބޭއްވުނު "ސްޓާފް މީޓިންގ" ގެ އަދަދު:</w:t>
      </w:r>
    </w:p>
    <w:p w:rsidR="001C7AF6" w:rsidRDefault="001C7AF6" w:rsidP="001C7AF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(ށ) އަހަރުތެރޭގައި ބޭއްވުނު ރިކްރިއޭޝަނަލް އެކްޓިވިޓީސްގެ އަދަދު:</w:t>
      </w:r>
    </w:p>
    <w:p w:rsidR="00E33E6A" w:rsidRPr="00671177" w:rsidRDefault="00E33E6A" w:rsidP="00E33E6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4209B1" w:rsidRPr="00671177" w:rsidRDefault="004209B1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މުވައްޒަފުން ރ</w:t>
      </w:r>
      <w:r w:rsidR="001C7AF6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ަސްމީ ގަޑީގައި ބޭރަށްދިއުން:</w:t>
      </w:r>
    </w:p>
    <w:p w:rsidR="001C7AF6" w:rsidRPr="00671177" w:rsidRDefault="001C7AF6" w:rsidP="001C7AF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ރަސްމީ ގަޑީގައި މުވައްޒަފުން ރަސްމީކަމެއްގައި ބޭރަށްދިއުމުގައި އަމަލުކުރަމުންދާގޮތް: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D6FCA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AD6FCA" w:rsidRPr="00671177" w:rsidTr="00AD6FCA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AD6FCA" w:rsidRPr="00671177" w:rsidRDefault="00AD6FCA" w:rsidP="00AD6FC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1C7AF6" w:rsidRPr="00671177" w:rsidRDefault="001C7AF6" w:rsidP="001C7AF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(ށ) ރަސްމީ ގަޑީގައި މުވައްޒަފުން އަމިއްލަކަމެއްގައި ބޭރަށް ދިއުމުގައި އަމަލުކުރަމުންދާގޮތް: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AD6FCA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AD6FCA" w:rsidRDefault="00AD6FCA" w:rsidP="00AD6FC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E33E6A" w:rsidRDefault="00E33E6A" w:rsidP="00E33E6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E33E6A" w:rsidRPr="00671177" w:rsidRDefault="00E33E6A" w:rsidP="00E33E6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1C7AF6" w:rsidRPr="00671177" w:rsidRDefault="001C7AF6" w:rsidP="001C7AF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(ނ) ރަސްމީ ގަޑީގައި ލިބޭ ހުސްވަގުތުކޮޅު ނެގުމުގައި އަމަލުކުރަމުންދާގޮތް: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AD6FCA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AD6FCA" w:rsidRPr="00671177" w:rsidRDefault="00AD6FCA" w:rsidP="00AD6FC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1C7AF6" w:rsidRPr="00671177" w:rsidRDefault="001C7AF6" w:rsidP="001C7AF6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(ރ) ރަސްމީ ގަޑީގައި ލިބޭ ހުސްވަގުތުގެ އިތުރުން </w:t>
      </w:r>
      <w:r w:rsidR="00AD6FCA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ހޭދަވާ ވަގުތަށް ގަޑިލާރި ކަނޑަމުންދޭތޯ؟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AD6FCA" w:rsidRPr="00671177" w:rsidTr="00A24C36">
        <w:tc>
          <w:tcPr>
            <w:tcW w:w="8640" w:type="dxa"/>
          </w:tcPr>
          <w:p w:rsidR="00AD6FCA" w:rsidRPr="00671177" w:rsidRDefault="00AD6FCA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AD6FCA" w:rsidRPr="00671177" w:rsidRDefault="00AD6FCA" w:rsidP="00AD6FCA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AD6FCA" w:rsidRPr="00671177" w:rsidRDefault="004209B1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އިތުރުގަޑ</w:t>
      </w:r>
      <w:r w:rsidR="00AD6FCA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ީގައި މަސައްކަތްކުރުން:</w:t>
      </w: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އިތުރުގަޑީގައި މަސައްކަތްކުރުމުގެ ކުރިން ހުއްދަދިނުމަށް ހަމަޖެހިފައިވާގޮތް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843234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(ށ) އިތުރުގަޑީގައި ކުރުވާ މަސައްކަތް ރެކޯޑުކުރުމަށް ހަމަޖެހިފައިވާގޮތް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843234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(ނ) އިތުރުގަޑީގެ މަސައްކަތުގެ ރެކޯޑު އެޕްރޫވްކުރުމުގައި އަމަލުކުރާގޮތް</w:t>
      </w:r>
    </w:p>
    <w:tbl>
      <w:tblPr>
        <w:tblStyle w:val="TableGrid"/>
        <w:bidiVisual/>
        <w:tblW w:w="0" w:type="auto"/>
        <w:tblInd w:w="3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71177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A24C36">
        <w:tc>
          <w:tcPr>
            <w:tcW w:w="8640" w:type="dxa"/>
          </w:tcPr>
          <w:p w:rsidR="00843234" w:rsidRPr="00671177" w:rsidRDefault="00843234" w:rsidP="00A24C36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3E6A" w:rsidRPr="00671177" w:rsidRDefault="00E33E6A" w:rsidP="00E33E6A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* 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މި ބަޔަށް ޖަވާބުދިނުމުގައި ތަފްސީލ</w:t>
      </w:r>
      <w:r w:rsidR="007E4CC8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ކޮށް ބަޔާންކުރުމަށް (އިތުރަށް މަޢުލޫމާތު ހިމެނުމަށް ބޭނުންވާނަމަ ރޮނގު އިތުރުކުރުމަށް)</w:t>
      </w: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A24C36" w:rsidRPr="00671177" w:rsidRDefault="00A24C36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މުވައްޒަފުންގެ ޙާޟިރީ</w:t>
      </w:r>
      <w:r w:rsidR="005104E5"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އާ ގުޅިގެން </w:t>
      </w:r>
      <w:r w:rsidR="008F754F"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"</w:t>
      </w:r>
      <w:r w:rsidR="005104E5"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ކުށުގެ ދަރަޖަ" ތަކަށް ފެތޭ މުވައްޒަފުންގެ އަދަދުތައް:</w:t>
      </w:r>
    </w:p>
    <w:tbl>
      <w:tblPr>
        <w:tblStyle w:val="TableGrid"/>
        <w:bidiVisual/>
        <w:tblW w:w="8906" w:type="dxa"/>
        <w:tblInd w:w="386" w:type="dxa"/>
        <w:tblLayout w:type="fixed"/>
        <w:tblLook w:val="04A0" w:firstRow="1" w:lastRow="0" w:firstColumn="1" w:lastColumn="0" w:noHBand="0" w:noVBand="1"/>
      </w:tblPr>
      <w:tblGrid>
        <w:gridCol w:w="297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33"/>
      </w:tblGrid>
      <w:tr w:rsidR="0038555B" w:rsidTr="0095415E">
        <w:trPr>
          <w:cantSplit/>
          <w:trHeight w:val="1340"/>
          <w:tblHeader/>
        </w:trPr>
        <w:tc>
          <w:tcPr>
            <w:tcW w:w="29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ޖަނަވަރީ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ފެބުރުވަރީ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މާރިޗު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އޭޕްރީލް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މޭ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ޖޫން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ޖުލައި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އޮގަސްޓު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ސެޕްޓެންބަރު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އޮކްޓޫބަރު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ނޮވެންބަރު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ޑިސެންބަރު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contextualSpacing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އަހަރުގެ ޖުމުލަ</w:t>
            </w:r>
          </w:p>
        </w:tc>
      </w:tr>
      <w:tr w:rsidR="0038555B" w:rsidTr="0095415E">
        <w:trPr>
          <w:cantSplit/>
          <w:trHeight w:val="350"/>
        </w:trPr>
        <w:tc>
          <w:tcPr>
            <w:tcW w:w="2973" w:type="dxa"/>
            <w:tcBorders>
              <w:right w:val="nil"/>
            </w:tcBorders>
          </w:tcPr>
          <w:p w:rsidR="0038555B" w:rsidRPr="00BB0ABE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5680C">
              <w:rPr>
                <w:rFonts w:ascii="Faruma" w:eastAsia="Faruma" w:hAnsi="Faruma" w:cs="Faruma" w:hint="cs"/>
                <w:b/>
                <w:bCs/>
                <w:color w:val="auto"/>
                <w:sz w:val="24"/>
                <w:szCs w:val="24"/>
                <w:rtl/>
                <w:lang w:bidi="dv-MV"/>
              </w:rPr>
              <w:t>ކުށުގެ ދަރަޖަ 1: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38555B" w:rsidRPr="004A5182" w:rsidRDefault="0038555B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A3532" w:rsidTr="0095415E">
        <w:trPr>
          <w:cantSplit/>
          <w:trHeight w:val="1134"/>
        </w:trPr>
        <w:tc>
          <w:tcPr>
            <w:tcW w:w="2973" w:type="dxa"/>
          </w:tcPr>
          <w:p w:rsidR="008A3532" w:rsidRPr="00204CEC" w:rsidRDefault="008A3532" w:rsidP="00BA79C9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މަސްދުވަހުގެ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ތެރޭގައި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5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ފަހެއް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ދުވަހު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ގަޑިޖެހި،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ޖެހުނު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މިނިޓުގެ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އަދަދު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30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ތިރީސް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މިނިޓަށް ވުރެ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އިތުރުވެފައިވާ މުވައްޒަފުންގެ އަދަދު</w:t>
            </w: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33" w:type="dxa"/>
            <w:vMerge w:val="restart"/>
          </w:tcPr>
          <w:p w:rsidR="008A3532" w:rsidRPr="004A5182" w:rsidRDefault="008A3532" w:rsidP="0095415E">
            <w:pPr>
              <w:pStyle w:val="ListBullet"/>
              <w:numPr>
                <w:ilvl w:val="0"/>
                <w:numId w:val="0"/>
              </w:numPr>
              <w:bidi/>
              <w:contextualSpacing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A3532" w:rsidTr="0095415E">
        <w:trPr>
          <w:cantSplit/>
          <w:trHeight w:val="620"/>
        </w:trPr>
        <w:tc>
          <w:tcPr>
            <w:tcW w:w="2973" w:type="dxa"/>
            <w:vAlign w:val="center"/>
          </w:tcPr>
          <w:p w:rsidR="008A3532" w:rsidRPr="00204CEC" w:rsidRDefault="008A3532" w:rsidP="0095415E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މަތީގައިވާ އަދަދު ހަމަނުވާނަމަ،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އަހަރުދުވަހުގެ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ތެރޭގައި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15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ފަނަރަ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ދުވަހު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ގަޑިޖެހި،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ގަޑިޖެހުނު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މިނިޓުގެ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އަދަދު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75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ހަތްދިހަ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ފަހެއް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މިނިޓަށްވުރެ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އިތުރުވެފައިވާ މުވައްޒަފުންގެ އަދަދު</w:t>
            </w: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textDirection w:val="btLr"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vMerge/>
          </w:tcPr>
          <w:p w:rsidR="008A3532" w:rsidRDefault="008A3532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555B" w:rsidTr="0095415E">
        <w:trPr>
          <w:cantSplit/>
          <w:trHeight w:val="620"/>
        </w:trPr>
        <w:tc>
          <w:tcPr>
            <w:tcW w:w="2973" w:type="dxa"/>
            <w:vAlign w:val="center"/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އެކެއް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ދުވަހު ވަޒީފާއަށް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ހާޒިރުނުވާ މުވައްޒަފުންގެ އަދަދު</w:t>
            </w: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extDirection w:val="btLr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ind w:left="113" w:right="113"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555B" w:rsidTr="0095415E">
        <w:trPr>
          <w:cantSplit/>
          <w:trHeight w:val="431"/>
        </w:trPr>
        <w:tc>
          <w:tcPr>
            <w:tcW w:w="2973" w:type="dxa"/>
            <w:tcBorders>
              <w:right w:val="nil"/>
            </w:tcBorders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ކުށުގެ ދަރަޖަ 2: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F02814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0BCE" w:rsidTr="00C90BCE">
        <w:trPr>
          <w:cantSplit/>
          <w:trHeight w:val="559"/>
        </w:trPr>
        <w:tc>
          <w:tcPr>
            <w:tcW w:w="2973" w:type="dxa"/>
            <w:vAlign w:val="center"/>
          </w:tcPr>
          <w:p w:rsidR="00C90BCE" w:rsidRPr="00204CEC" w:rsidRDefault="00C90BCE" w:rsidP="0095415E">
            <w:pPr>
              <w:pStyle w:val="ListBullet"/>
              <w:bidi/>
              <w:ind w:left="0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ވިދިވިދިގެން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3 (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ތިނެއް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ދުވަހަށް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ވަޒީފާއަށް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ހާޒިރުނުވ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 މުވައްޒަފުންގެ އަދަދު</w:t>
            </w: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vMerge w:val="restart"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0BCE" w:rsidTr="0095415E">
        <w:trPr>
          <w:cantSplit/>
          <w:trHeight w:val="699"/>
        </w:trPr>
        <w:tc>
          <w:tcPr>
            <w:tcW w:w="2973" w:type="dxa"/>
            <w:vAlign w:val="center"/>
          </w:tcPr>
          <w:p w:rsidR="00C90BCE" w:rsidRPr="00204CEC" w:rsidRDefault="005D5F09" w:rsidP="0095415E">
            <w:pPr>
              <w:pStyle w:val="ListBullet"/>
              <w:bidi/>
              <w:ind w:left="0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ވިދިވިދިގެން ނޫން ގޮތަށް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އަހަރުދުވަހުގެ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ތެރޭގައި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5 (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ފަހެއް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ދުވަހު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ވަޒީފާއަށް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ހާޒިރުނުވާ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="00C90BCE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C90BCE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އަދަދު</w:t>
            </w: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vMerge/>
          </w:tcPr>
          <w:p w:rsidR="00C90BCE" w:rsidRDefault="00C90BCE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555B" w:rsidTr="007C74C2">
        <w:trPr>
          <w:cantSplit/>
          <w:trHeight w:val="1134"/>
        </w:trPr>
        <w:tc>
          <w:tcPr>
            <w:tcW w:w="2973" w:type="dxa"/>
          </w:tcPr>
          <w:p w:rsidR="0038555B" w:rsidRPr="00204CEC" w:rsidRDefault="006F0766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މަތީގައިވާ އަދަދު ހަމަނުވާނަމަ،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ވަޒީފާއަށް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ހާޒިރުވުމުގައި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އަހަރުދުވަހުގެ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ތެރޭގައި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30 (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ތިރީސް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ދުވަހު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ގަޑިޖެހި،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ގަޑިޖެހުނު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މިނިޓުގެ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އަދަދު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150 (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އެއްސަތޭކަ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ފަންސާސް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މިނިޓަށް ވުރެ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އިތުރުވެފައިވާ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އަދަދު</w:t>
            </w:r>
          </w:p>
        </w:tc>
        <w:tc>
          <w:tcPr>
            <w:tcW w:w="450" w:type="dxa"/>
            <w:shd w:val="clear" w:color="auto" w:fill="FFFFFF" w:themeFill="background1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38555B" w:rsidRPr="007C74C2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38555B" w:rsidTr="0095415E">
        <w:trPr>
          <w:cantSplit/>
          <w:trHeight w:val="449"/>
        </w:trPr>
        <w:tc>
          <w:tcPr>
            <w:tcW w:w="2973" w:type="dxa"/>
            <w:tcBorders>
              <w:right w:val="nil"/>
            </w:tcBorders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ކުށުގެ ދަރަޖަ 3: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555B" w:rsidTr="00532F9F">
        <w:trPr>
          <w:cantSplit/>
          <w:trHeight w:val="1134"/>
        </w:trPr>
        <w:tc>
          <w:tcPr>
            <w:tcW w:w="2973" w:type="dxa"/>
          </w:tcPr>
          <w:p w:rsidR="0038555B" w:rsidRPr="00204CEC" w:rsidRDefault="00532F9F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އަހަރ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 ދުވަހު</w:t>
            </w:r>
            <w:r w:rsidR="005E73AC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ތެރޭގައި 60 (ފަސްދޮޅަސް) ދުވަހު ގަޑިޖެހި، ގަޑި ޖެހުނު މިނިޓުގެ އަދަދު 300 (ތިން ސަތޭކަ) މިނިޓަށް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38555B"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ވުރެ އިތުރުވ</w:t>
            </w:r>
            <w:r w:rsidR="0038555B"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ެފައިވާ މުވައްޒަފުންގެ އަދަދު</w:t>
            </w: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shd w:val="clear" w:color="auto" w:fill="auto"/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555B" w:rsidTr="0095415E">
        <w:trPr>
          <w:cantSplit/>
          <w:trHeight w:val="431"/>
        </w:trPr>
        <w:tc>
          <w:tcPr>
            <w:tcW w:w="2973" w:type="dxa"/>
            <w:tcBorders>
              <w:right w:val="nil"/>
            </w:tcBorders>
          </w:tcPr>
          <w:p w:rsidR="0038555B" w:rsidRPr="00204CE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ވަޒީފާއިން ވަކިކުރެވޭ ފަދަ ކުށްތައް: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55680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auto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55680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auto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Pr="0055680C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auto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38555B" w:rsidRDefault="0038555B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C4717" w:rsidTr="00532F9F">
        <w:trPr>
          <w:cantSplit/>
          <w:trHeight w:val="899"/>
        </w:trPr>
        <w:tc>
          <w:tcPr>
            <w:tcW w:w="2973" w:type="dxa"/>
          </w:tcPr>
          <w:p w:rsidR="008C4717" w:rsidRPr="00204CEC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ވިދިވިދިގެން 7 (ހަތެއް) ދުވަހަށް، ވަޒީފާއަށް ހާޒިރުނުވ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 މުވައްޒަފުންގެ އަދަދު</w:t>
            </w: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C4717" w:rsidTr="005E73AC">
        <w:trPr>
          <w:cantSplit/>
          <w:trHeight w:val="665"/>
        </w:trPr>
        <w:tc>
          <w:tcPr>
            <w:tcW w:w="2973" w:type="dxa"/>
          </w:tcPr>
          <w:p w:rsidR="008C4717" w:rsidRPr="00204CEC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ވިދިވިދިގެން ނޫން ގޮތަށް </w:t>
            </w:r>
            <w:r w:rsidRPr="00204CE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އަހަރު ދުވަހުގެ ތެރޭގައި 15 (ފަނަރަ) ދުވަހު ވަޒީފާއަށް ހާޒިރުނުވ</w:t>
            </w:r>
            <w:r w:rsidRPr="00204CE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 މުވައްޒަފުންގެ އަދަދު</w:t>
            </w: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8C4717" w:rsidRDefault="008C4717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A66F7E" w:rsidRPr="00671177" w:rsidRDefault="00A66F7E" w:rsidP="00A66F7E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4209B1" w:rsidRPr="00671177" w:rsidRDefault="004209B1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މުވައްޒަފުންނާމެދު އިޞްލާޙީ ފިޔަވަޅުއެޅުން</w:t>
      </w:r>
      <w:r w:rsidR="00843234" w:rsidRPr="00671177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p w:rsidR="00843234" w:rsidRPr="00671177" w:rsidRDefault="00843234" w:rsidP="00843234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(ހ) އަހަރުތެރޭގައި ފިޔަވަޅު އެޅުނު މުވައްޒަފުން: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370"/>
        <w:gridCol w:w="844"/>
        <w:gridCol w:w="1062"/>
        <w:gridCol w:w="1432"/>
        <w:gridCol w:w="1386"/>
        <w:gridCol w:w="1383"/>
        <w:gridCol w:w="1056"/>
        <w:gridCol w:w="1097"/>
      </w:tblGrid>
      <w:tr w:rsidR="00EC6786" w:rsidRPr="00671177" w:rsidTr="00EC6786">
        <w:tc>
          <w:tcPr>
            <w:tcW w:w="370" w:type="dxa"/>
            <w:shd w:val="clear" w:color="auto" w:fill="D9D9D9" w:themeFill="background1" w:themeFillShade="D9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އައިޑީ</w:t>
            </w:r>
            <w:r w:rsidR="005923B9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ކާޑް ނަންބަރު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EC6786" w:rsidRPr="00407CBF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407CBF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C6786" w:rsidRPr="00407CBF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407CBF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އިޞްލާޙީ ފިޔަވަޅު އެޅި ތާރީޚ</w:t>
            </w:r>
            <w:r w:rsidR="007E4CC8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C6786" w:rsidRPr="00671177" w:rsidRDefault="005923B9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މައްސަލަ ބެލިގޮތުގެ</w:t>
            </w:r>
            <w:r w:rsidR="00EC6786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ރިޕޯޓް އެކުލަވާލެވުނުތޯ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ޖަވާބުދާރީވުމުގެ ފުރުޞަތު ދެވުނުތޯ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އެޅުނު </w:t>
            </w:r>
            <w:r w:rsidR="005923B9" w:rsidRPr="00407CBF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އިޞްލާޙީ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ފިޔަވަޅު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ޙަވާލާދޭ ގަވާއިދުގެ މާއްދާ</w:t>
            </w:r>
          </w:p>
        </w:tc>
      </w:tr>
      <w:tr w:rsidR="00EC6786" w:rsidRPr="00671177" w:rsidTr="00EC6786">
        <w:tc>
          <w:tcPr>
            <w:tcW w:w="370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844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6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3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97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EC6786" w:rsidRPr="00671177" w:rsidTr="00EC6786">
        <w:tc>
          <w:tcPr>
            <w:tcW w:w="370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844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6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3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97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EC6786" w:rsidRPr="00671177" w:rsidTr="00EC6786">
        <w:tc>
          <w:tcPr>
            <w:tcW w:w="370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844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6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3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97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EC6786" w:rsidRPr="00671177" w:rsidTr="00EC6786">
        <w:tc>
          <w:tcPr>
            <w:tcW w:w="370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844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6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2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383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097" w:type="dxa"/>
          </w:tcPr>
          <w:p w:rsidR="00EC6786" w:rsidRPr="00671177" w:rsidRDefault="00EC6786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0BB9" w:rsidRDefault="00E30BB9" w:rsidP="00E30BB9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BD5BD6" w:rsidRPr="00842E26" w:rsidRDefault="00BD5BD6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އިދާރާއަށް އަންނަ ސިޓީ/ލިޔެކިޔުންތަކަށް ޖަވާބުދާރީވުން</w:t>
      </w:r>
      <w:r w:rsidR="00FF3212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10523" w:type="dxa"/>
        <w:tblInd w:w="-765" w:type="dxa"/>
        <w:shd w:val="clear" w:color="auto" w:fill="E3F5FD"/>
        <w:tblLayout w:type="fixed"/>
        <w:tblLook w:val="04A0" w:firstRow="1" w:lastRow="0" w:firstColumn="1" w:lastColumn="0" w:noHBand="0" w:noVBand="1"/>
      </w:tblPr>
      <w:tblGrid>
        <w:gridCol w:w="1614"/>
        <w:gridCol w:w="1620"/>
        <w:gridCol w:w="1890"/>
        <w:gridCol w:w="1890"/>
        <w:gridCol w:w="1800"/>
        <w:gridCol w:w="1709"/>
      </w:tblGrid>
      <w:tr w:rsidR="00081989" w:rsidRPr="00671177" w:rsidTr="006E2631">
        <w:tc>
          <w:tcPr>
            <w:tcW w:w="5124" w:type="dxa"/>
            <w:gridSpan w:val="3"/>
            <w:shd w:val="clear" w:color="auto" w:fill="D9D9D9" w:themeFill="background1" w:themeFillShade="D9"/>
          </w:tcPr>
          <w:p w:rsidR="00081989" w:rsidRPr="00671177" w:rsidRDefault="00081989" w:rsidP="00BE63B1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ތެރޭގައި ލިބުނު ސިޓީ/ލިޔެކިޔުންތައް (ޖުމ</w:t>
            </w:r>
            <w:r w:rsidR="007E4CC8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ލަ)</w:t>
            </w:r>
          </w:p>
        </w:tc>
        <w:tc>
          <w:tcPr>
            <w:tcW w:w="5399" w:type="dxa"/>
            <w:gridSpan w:val="3"/>
            <w:shd w:val="clear" w:color="auto" w:fill="D9D9D9" w:themeFill="background1" w:themeFillShade="D9"/>
          </w:tcPr>
          <w:p w:rsidR="00081989" w:rsidRPr="00671177" w:rsidRDefault="00081989" w:rsidP="00BE63B1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ތެރޭގައި ލިބުނު ސިޓީ/ލިޔެކިޔުންތަކުގެ ތެރެއިން ޖަވާބުދިނުމަށް ވަކި މުއްދަތެއް/ ސުންގަޑިއެއް ކަނޑައަޅާފައިވާ ސިޓީ/ލިޔެކިޔުންތައް</w:t>
            </w:r>
          </w:p>
        </w:tc>
      </w:tr>
      <w:tr w:rsidR="00081989" w:rsidRPr="00671177" w:rsidTr="006E2631">
        <w:tc>
          <w:tcPr>
            <w:tcW w:w="1614" w:type="dxa"/>
            <w:shd w:val="clear" w:color="auto" w:fill="D9D9D9" w:themeFill="background1" w:themeFillShade="D9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ތެރޭގައި ލިބުނު ސިޓީ/ލިޔެކިޔުންތަކުގެ ޖުމ</w:t>
            </w:r>
            <w:r w:rsidR="007E4CC8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ލަ އަދަދު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1989" w:rsidRPr="00671177" w:rsidRDefault="00081989" w:rsidP="001B2B48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ތެރޭގައި ލިބުނު ސިޓީ/ލިޔެކިޔުންތަކުގެ  ތެރެއިން ޖަވާބުދެވުނު ސިޓީ/ލިޔެކިޔުމުގެ އަދަދު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81989" w:rsidRPr="00671177" w:rsidRDefault="00081989" w:rsidP="00E91FA9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 ތެރޭގައި ލިބުނު ސިޓީ/ލިޔެކިޔުންތަކުގެ  ތެރެއިން ޖަވާބު</w:t>
            </w:r>
            <w:r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ދީފައިނުވާ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ސިޓީ/ލިޔެކިޔުމުގެ އަދަދު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81989" w:rsidRPr="00671177" w:rsidRDefault="00081989" w:rsidP="00E91FA9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ޖަވާބު ދިނުމަށް ވަކި މުއްދަތެއް/ ސުންގަޑިއެއް ކަނޑައަޅާފައިވާ ސިޓީތަކުގެ އަދަދު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ކަނޑައަޅާފައިވާ މުއްދަތު/ސުންގަޑި ހަމަވުމުގެ ކުރިން ޖަވާބުދެވުނު ސިޓީ/ލިޔެކިޔުމުގެ އަދަދު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081989" w:rsidRPr="00671177" w:rsidRDefault="00081989" w:rsidP="001349D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ކަނޑައަޅާފައިވާ މުއްދަތު/ސުންގަޑި ހަމަވުމުގެ ފަހުން ޖަވާބުދެވުނު ސިޓީ/ލިޔެކިޔުމުގެ އަދަދު</w:t>
            </w:r>
          </w:p>
        </w:tc>
      </w:tr>
      <w:tr w:rsidR="00081989" w:rsidRPr="00671177" w:rsidTr="007B7668">
        <w:tc>
          <w:tcPr>
            <w:tcW w:w="1614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709" w:type="dxa"/>
            <w:shd w:val="clear" w:color="auto" w:fill="auto"/>
          </w:tcPr>
          <w:p w:rsidR="00081989" w:rsidRPr="00671177" w:rsidRDefault="00081989" w:rsidP="00FF321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FF3212" w:rsidRPr="00671177" w:rsidRDefault="00FF3212" w:rsidP="00FF3212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BD5BD6" w:rsidRPr="00842E26" w:rsidRDefault="00BD5BD6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މުވައްޒަފުންގެ މަސައްކަތުގެ ފެންވަރު ބެލުން</w:t>
      </w:r>
      <w:r w:rsidR="00FF3212"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8653" w:type="dxa"/>
        <w:tblInd w:w="386" w:type="dxa"/>
        <w:tblLook w:val="04A0" w:firstRow="1" w:lastRow="0" w:firstColumn="1" w:lastColumn="0" w:noHBand="0" w:noVBand="1"/>
      </w:tblPr>
      <w:tblGrid>
        <w:gridCol w:w="2989"/>
        <w:gridCol w:w="2700"/>
        <w:gridCol w:w="2964"/>
      </w:tblGrid>
      <w:tr w:rsidR="00671177" w:rsidRPr="00671177" w:rsidTr="00C252BF">
        <w:tc>
          <w:tcPr>
            <w:tcW w:w="2989" w:type="dxa"/>
            <w:shd w:val="clear" w:color="auto" w:fill="D9D9D9" w:themeFill="background1" w:themeFillShade="D9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އަހަރުތެރޭގައި މަސައްކަތުގެ ފެންވަރުބަލަންޖެހޭ </w:t>
            </w:r>
            <w:r w:rsidR="00A66F7E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ދާއިމީ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މުވައްޒަފުންގެ އަދަދު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މަސައްކަތުގެ ފެންވަރު ބެލުން ފުރިހަމަކޮށްފައިވާ</w:t>
            </w:r>
            <w:r w:rsidR="00A66F7E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ދާއިމީ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މުވައްޒަފުންގެ އަދަދު</w:t>
            </w:r>
          </w:p>
        </w:tc>
        <w:tc>
          <w:tcPr>
            <w:tcW w:w="2964" w:type="dxa"/>
            <w:shd w:val="clear" w:color="auto" w:fill="D9D9D9" w:themeFill="background1" w:themeFillShade="D9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މަސައްކަތުގެ ފެންވަރު ބެލުން ފުރިހަމަކޮށްފައިނުވާ</w:t>
            </w:r>
            <w:r w:rsidR="00A66F7E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ދާއިމީ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މުވައްޒަފުންގެ އަދަދު</w:t>
            </w:r>
          </w:p>
        </w:tc>
      </w:tr>
      <w:tr w:rsidR="00C252BF" w:rsidRPr="00671177" w:rsidTr="00C252BF">
        <w:tc>
          <w:tcPr>
            <w:tcW w:w="2989" w:type="dxa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964" w:type="dxa"/>
          </w:tcPr>
          <w:p w:rsidR="00C252BF" w:rsidRPr="00671177" w:rsidRDefault="00C252BF" w:rsidP="00C252B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367134" w:rsidRPr="00367134" w:rsidRDefault="00367134" w:rsidP="00367134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މިބައި ފުރިހަމަކުރާނީ</w:t>
      </w: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 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  <w:t>ދިވެހި ސިވިލް ސަރވިސް މުވައްޒަފުންގެ މަސައްކަތުގެ ފެންވަރުބެލުމާބެހޭ އުޞޫލު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ގައިވާ މު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  <w:t>ވައްޒަފުގެ މަސައްކަތުގެ ފެންވަރު ބަލައި ނަތީޖާ ފައިނަލް ކުރުމަށް ފަހު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</w:rPr>
        <w:t xml:space="preserve"> 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  <w:t>ސީއެސްވިއުގަ އީ-ޕަރފޯމަންސް މެނޭޖްމަންޓް މޮޑިއުލް މެދުވެރިކޮށް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</w:rPr>
        <w:t xml:space="preserve"> </w:t>
      </w:r>
      <w:r w:rsidRPr="00367134"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  <w:t>ސަބްމިޓްކުރު</w:t>
      </w: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 xml:space="preserve">މަށް ހަމަޖެހިފައިވާ މުއްދަތު ފަހަނައަޅައި ދިއުމުން. </w:t>
      </w:r>
    </w:p>
    <w:p w:rsidR="00367134" w:rsidRDefault="00367134" w:rsidP="00367134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F3212" w:rsidRDefault="00FF3212" w:rsidP="00FF3212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BD5BD6" w:rsidRPr="00842E26" w:rsidRDefault="00D27049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ވަޒީފާތަކަށް މީހުން ހަމަޖެއްސުން:</w:t>
      </w:r>
    </w:p>
    <w:p w:rsidR="00D27049" w:rsidRPr="00671177" w:rsidRDefault="00D27049" w:rsidP="00C74BD1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(ހ) </w:t>
      </w:r>
      <w:r w:rsidR="00C74BD1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ވަޒީފާއަށް މީހުން ހޯދުމުގައި ޢާންމުކުރަންޖެހޭ ލިޔުންތައް ޢާންމުކުރުން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190"/>
        <w:gridCol w:w="2180"/>
        <w:gridCol w:w="2130"/>
        <w:gridCol w:w="2130"/>
      </w:tblGrid>
      <w:tr w:rsidR="00671177" w:rsidRPr="00671177" w:rsidTr="00A24C36">
        <w:tc>
          <w:tcPr>
            <w:tcW w:w="2190" w:type="dxa"/>
            <w:shd w:val="clear" w:color="auto" w:fill="D9D9D9" w:themeFill="background1" w:themeFillShade="D9"/>
          </w:tcPr>
          <w:p w:rsidR="00C74BD1" w:rsidRPr="00671177" w:rsidRDefault="00C74BD1" w:rsidP="00D27049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އަހަރުތެރޭގައި ކުރެވުނު އިޢުލާނުގެ ނަންބަރުތައް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C74BD1" w:rsidRPr="00671177" w:rsidRDefault="00C74BD1" w:rsidP="00C74BD1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އިޢުލާނު ގެޒެޓްކުރެވުނުތޯ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74BD1" w:rsidRPr="00671177" w:rsidRDefault="00C74BD1" w:rsidP="00A24C3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ސްކްރީނިންގ ޝީޓް އާންމުކުރެވުނުތޯ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74BD1" w:rsidRPr="00671177" w:rsidRDefault="00C74BD1" w:rsidP="0044660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އޭ2 ޝީޓް ޢާންމުކުރެވުނުތޯ</w:t>
            </w:r>
          </w:p>
        </w:tc>
      </w:tr>
      <w:tr w:rsidR="00671177" w:rsidRPr="00671177" w:rsidTr="00A24C36">
        <w:tc>
          <w:tcPr>
            <w:tcW w:w="2190" w:type="dxa"/>
            <w:shd w:val="clear" w:color="auto" w:fill="FFFFFF" w:themeFill="background1"/>
          </w:tcPr>
          <w:p w:rsidR="00C74BD1" w:rsidRPr="00671177" w:rsidRDefault="00C74BD1" w:rsidP="00D27049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C74BD1" w:rsidRPr="00671177" w:rsidRDefault="00C74BD1" w:rsidP="00A24C3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4BD1" w:rsidRPr="00671177" w:rsidRDefault="00C74BD1" w:rsidP="00A24C3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:rsidR="00C74BD1" w:rsidRPr="00671177" w:rsidRDefault="00C74BD1" w:rsidP="00A24C3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0BB9" w:rsidRPr="00671177" w:rsidRDefault="00E30BB9" w:rsidP="00E30BB9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E30BB9" w:rsidRPr="00671177" w:rsidRDefault="00E30BB9" w:rsidP="00C74BD1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D27049" w:rsidRPr="00671177" w:rsidRDefault="00D27049" w:rsidP="00BB0ABE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(ށ) </w:t>
      </w:r>
      <w:r w:rsidR="00C74BD1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އިޢުލާނުތަކުގައި އެއްވެސް މައްސަލައެއް ފާހަގަކުރެވުނު ނަމަ، އެ މައްސަލަތައް</w:t>
      </w:r>
      <w:r w:rsidR="00BB0ABE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ބަޔާންކުރުން: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44"/>
        <w:gridCol w:w="6210"/>
        <w:gridCol w:w="1976"/>
      </w:tblGrid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އިޢުލާނުގައި ހުރި މައްސަލަތައް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ހުރިނަމަ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lang w:bidi="dv-MV"/>
              </w:rPr>
              <w:sym w:font="Wingdings" w:char="F0FE"/>
            </w:r>
          </w:p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ނެތްނަމަ 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lang w:bidi="dv-MV"/>
              </w:rPr>
              <w:sym w:font="Wingdings" w:char="F078"/>
            </w: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6210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 އަސާސީ</w:t>
            </w:r>
            <w:r w:rsidR="00BB0ABE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ޝަރުޠުތައް ހަމަޔަށް ބަޔާންކޮށްފައިނެތުން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6210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</w:t>
            </w:r>
            <w:r w:rsidR="00BB0ABE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ޝަރުޠުތަކުގެ ތެރޭގައި ނުހިމެނޭ އިތުރު ޝަރުތުތަކެއް ހިމަނާފައިވުން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 ނަމާއި ރޭންކު ނެތުން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މަގާމަށް މީހުން ބޭނުންވާ އަދަދު ނެތުން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 ގިންތި ނެތުން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 އަދާކުރަންޖެހޭ </w:t>
            </w:r>
            <w:r w:rsidR="004C296B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ތަން ބަޔާންކޮށްފައިނުވުން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6210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 އަސާސީ މުސާރައާއި އެލަވަންސް ރަނގަޅަށް ބަޔާންކޮށްފައިނެތުން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6210" w:type="dxa"/>
          </w:tcPr>
          <w:p w:rsidR="00BB0ABE" w:rsidRPr="00671177" w:rsidRDefault="004C296B" w:rsidP="004C296B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މަގާމުގެ މައިގަނޑު މަސްއޫލިއްޔަތުތަކާއި ވާޖިބުތައް ނެތުން/ތަފާތުވުން</w:t>
            </w: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6" w:type="dxa"/>
          </w:tcPr>
          <w:p w:rsidR="00BB0ABE" w:rsidRPr="00671177" w:rsidRDefault="00BB0ABE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BB0ABE">
        <w:tc>
          <w:tcPr>
            <w:tcW w:w="444" w:type="dxa"/>
          </w:tcPr>
          <w:p w:rsidR="004C296B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</w:tcPr>
          <w:p w:rsidR="004C296B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6" w:type="dxa"/>
          </w:tcPr>
          <w:p w:rsidR="004C296B" w:rsidRPr="00671177" w:rsidRDefault="004C296B" w:rsidP="00BB0AB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4C296B" w:rsidRPr="00671177" w:rsidRDefault="004C296B" w:rsidP="004C296B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D27049" w:rsidRPr="00671177" w:rsidRDefault="00D27049" w:rsidP="00C74BD1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(</w:t>
      </w:r>
      <w:r w:rsidR="00C74BD1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ނ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) </w:t>
      </w:r>
      <w:r w:rsidR="00CF216F"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ސީއެސްވިއުގައިގެ ތެރެއިން ވަޒީފާ ހަމަޖެއްސުމަށް ހުށަހެޅި މައްސަލައެއް ރިޖެކްޓްވުން: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869"/>
        <w:gridCol w:w="2864"/>
        <w:gridCol w:w="2897"/>
      </w:tblGrid>
      <w:tr w:rsidR="00671177" w:rsidRPr="00671177" w:rsidTr="00E30BB9">
        <w:tc>
          <w:tcPr>
            <w:tcW w:w="2869" w:type="dxa"/>
            <w:shd w:val="clear" w:color="auto" w:fill="D9D9D9" w:themeFill="background1" w:themeFillShade="D9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ރިޖެކްޓްވި ރިކްއެސްޓް ނަންބަރު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ރިޖެކްޓްވި ސަބަބު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އިސްލާޙުކުރުމަށް އެޅި ފިޔަވަޅު</w:t>
            </w:r>
          </w:p>
        </w:tc>
      </w:tr>
      <w:tr w:rsidR="00671177" w:rsidRPr="00671177" w:rsidTr="00E30BB9">
        <w:tc>
          <w:tcPr>
            <w:tcW w:w="2869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4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97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E30BB9">
        <w:tc>
          <w:tcPr>
            <w:tcW w:w="2869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4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97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E30BB9">
        <w:tc>
          <w:tcPr>
            <w:tcW w:w="2869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4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97" w:type="dxa"/>
          </w:tcPr>
          <w:p w:rsidR="00CF216F" w:rsidRPr="00671177" w:rsidRDefault="00CF216F" w:rsidP="00C74BD1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E30BB9" w:rsidRDefault="00E30BB9" w:rsidP="00E30BB9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F573FC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</w:p>
    <w:p w:rsidR="00815D5C" w:rsidRPr="00671177" w:rsidRDefault="00815D5C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މުވައްޒަފުންގެ ވަޒީފާއާބެހޭ މަޢުލޫމާތު ސީއެސްވިއުގައަށް އަދާހަމަކުރުން: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354"/>
        <w:gridCol w:w="1402"/>
        <w:gridCol w:w="2874"/>
      </w:tblGrid>
      <w:tr w:rsidR="00671177" w:rsidRPr="00671177" w:rsidTr="00713B68">
        <w:tc>
          <w:tcPr>
            <w:tcW w:w="4354" w:type="dxa"/>
            <w:shd w:val="clear" w:color="auto" w:fill="D9D9D9" w:themeFill="background1" w:themeFillShade="D9"/>
          </w:tcPr>
          <w:p w:rsidR="00F3149F" w:rsidRPr="00671177" w:rsidRDefault="00F3149F" w:rsidP="00F3149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F3149F" w:rsidRPr="00671177" w:rsidRDefault="00F3149F" w:rsidP="00F3149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އަދަދު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F3149F" w:rsidRPr="00671177" w:rsidRDefault="00F3149F" w:rsidP="00F3149F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އިތުރު ތަފްޞީލ</w:t>
            </w:r>
            <w:r w:rsidR="007E4CC8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ު</w:t>
            </w:r>
          </w:p>
        </w:tc>
      </w:tr>
      <w:tr w:rsidR="00671177" w:rsidRPr="00671177" w:rsidTr="00F3149F">
        <w:tc>
          <w:tcPr>
            <w:tcW w:w="4354" w:type="dxa"/>
          </w:tcPr>
          <w:p w:rsidR="00F3149F" w:rsidRPr="00671177" w:rsidRDefault="00F3149F" w:rsidP="00F3149F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ސީއެސްވިއުގައިގައި 1 ޖަނަވަރީ 2021 ގެ ފަހުން މަގާމުގެ މަސްއޫލިއްޔަތު އަދަހަމަނުކުރާ މަގާމުގެ އަދަދު</w:t>
            </w:r>
          </w:p>
        </w:tc>
        <w:tc>
          <w:tcPr>
            <w:tcW w:w="1402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4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3149F">
        <w:tc>
          <w:tcPr>
            <w:tcW w:w="4354" w:type="dxa"/>
          </w:tcPr>
          <w:p w:rsidR="00F3149F" w:rsidRPr="00671177" w:rsidRDefault="00F3149F" w:rsidP="00F3149F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ސީއެސްވިއުގައިގައި މަގާމުގެ ކެރިއަރފީލްޑާއި، ޑިސިޕްލިން އަދާހަމަކުރެވިފައިނުވާ މަގާމުތަކުގެ އަދަދު</w:t>
            </w:r>
          </w:p>
        </w:tc>
        <w:tc>
          <w:tcPr>
            <w:tcW w:w="1402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4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3149F">
        <w:tc>
          <w:tcPr>
            <w:tcW w:w="4354" w:type="dxa"/>
          </w:tcPr>
          <w:p w:rsidR="00F3149F" w:rsidRPr="00671177" w:rsidRDefault="00713B68" w:rsidP="00713B68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މުވައްޒަފަށް ލިބޭ މުސާރައާއި އިނާޔަތްތައް ހަމަޔަށް ސީއެސްވިއުގައިގައި</w:t>
            </w:r>
            <w:r w:rsidR="00E365FF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ވާ ޗިޓުގައި</w:t>
            </w: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ހިމެނިފައިނުވާ މުވައްޒަފުންގެ އަދަދު</w:t>
            </w:r>
          </w:p>
        </w:tc>
        <w:tc>
          <w:tcPr>
            <w:tcW w:w="1402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4" w:type="dxa"/>
          </w:tcPr>
          <w:p w:rsidR="00F3149F" w:rsidRPr="00671177" w:rsidRDefault="00F3149F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3149F">
        <w:tc>
          <w:tcPr>
            <w:tcW w:w="4354" w:type="dxa"/>
          </w:tcPr>
          <w:p w:rsidR="00713B68" w:rsidRPr="00671177" w:rsidRDefault="00713B68" w:rsidP="00713B68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މުވައްޒަފުންގެ ތަޢުލީމީ ސަނަދުތައް ސީއެސްވިއުގައަށް އަދާހަމަކޮށްފައިނުވާ މުވައްޒަފުންގެ އަދަދު</w:t>
            </w:r>
          </w:p>
        </w:tc>
        <w:tc>
          <w:tcPr>
            <w:tcW w:w="1402" w:type="dxa"/>
          </w:tcPr>
          <w:p w:rsidR="00713B68" w:rsidRPr="00671177" w:rsidRDefault="00713B68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4" w:type="dxa"/>
          </w:tcPr>
          <w:p w:rsidR="00713B68" w:rsidRPr="00671177" w:rsidRDefault="00713B68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F3149F">
        <w:tc>
          <w:tcPr>
            <w:tcW w:w="4354" w:type="dxa"/>
          </w:tcPr>
          <w:p w:rsidR="00713B68" w:rsidRPr="00671177" w:rsidRDefault="00E365FF" w:rsidP="00713B68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ފާސްކޮށްފައިވާ އައު </w:t>
            </w:r>
            <w:r w:rsidR="00713B68"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އޮނިގަނޑަށް ހިޖުރަކުރެވިފައިނުވާ މުވައްޒަފުންގެ އަދަދު</w:t>
            </w:r>
          </w:p>
        </w:tc>
        <w:tc>
          <w:tcPr>
            <w:tcW w:w="1402" w:type="dxa"/>
          </w:tcPr>
          <w:p w:rsidR="00713B68" w:rsidRPr="00671177" w:rsidRDefault="00713B68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4" w:type="dxa"/>
          </w:tcPr>
          <w:p w:rsidR="00713B68" w:rsidRPr="00671177" w:rsidRDefault="00713B68" w:rsidP="00E30BB9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95415E" w:rsidRPr="00671177" w:rsidRDefault="0095415E" w:rsidP="0095415E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lang w:bidi="dv-MV"/>
        </w:rPr>
      </w:pPr>
      <w:r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މިބައި ފުރިހަމަކުރާނީ އެ އަހަރެއްގެ 31 ޑިސެންބަރުގައި.</w:t>
      </w:r>
    </w:p>
    <w:p w:rsidR="007732B2" w:rsidRDefault="007732B2" w:rsidP="007732B2">
      <w:pPr>
        <w:pStyle w:val="ListBullet"/>
        <w:numPr>
          <w:ilvl w:val="0"/>
          <w:numId w:val="0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4C296B" w:rsidRPr="00671177" w:rsidRDefault="004C296B" w:rsidP="00D96845">
      <w:pPr>
        <w:pStyle w:val="ListBullet"/>
        <w:numPr>
          <w:ilvl w:val="0"/>
          <w:numId w:val="3"/>
        </w:numPr>
        <w:bidi/>
        <w:ind w:left="386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މުވައްޒަފުން ފުރިހަމަކޮށްފައިވާ ޕްރޮފެޝަނަލް ތަމްރީނުގެ މަޢުލޫމާތު</w:t>
      </w:r>
      <w:r w:rsidR="00B6255C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 xml:space="preserve"> ދެނެގަތުން</w:t>
      </w: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354"/>
        <w:gridCol w:w="1940"/>
        <w:gridCol w:w="2336"/>
      </w:tblGrid>
      <w:tr w:rsidR="00671177" w:rsidRPr="00671177" w:rsidTr="00D12376">
        <w:tc>
          <w:tcPr>
            <w:tcW w:w="4354" w:type="dxa"/>
            <w:shd w:val="clear" w:color="auto" w:fill="D9D9D9" w:themeFill="background1" w:themeFillShade="D9"/>
            <w:vAlign w:val="center"/>
          </w:tcPr>
          <w:p w:rsidR="004C296B" w:rsidRPr="00671177" w:rsidRDefault="004C296B" w:rsidP="00D1237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ތަމްރީނުގެ ނަން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4C296B" w:rsidRPr="00671177" w:rsidRDefault="004C296B" w:rsidP="00D1237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ބައިވެރިވި މުވައްޒަފުންގެ އަދަދު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4C296B" w:rsidRPr="00671177" w:rsidRDefault="004C296B" w:rsidP="00D12376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ތަމްރީނު ހިންގި މަރުކަޒު</w:t>
            </w:r>
          </w:p>
        </w:tc>
      </w:tr>
      <w:tr w:rsidR="00671177" w:rsidRPr="00671177" w:rsidTr="004C296B">
        <w:tc>
          <w:tcPr>
            <w:tcW w:w="4354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40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6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C296B">
        <w:tc>
          <w:tcPr>
            <w:tcW w:w="4354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40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6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C296B">
        <w:tc>
          <w:tcPr>
            <w:tcW w:w="4354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40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6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C296B">
        <w:tc>
          <w:tcPr>
            <w:tcW w:w="4354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40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6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671177" w:rsidRPr="00671177" w:rsidTr="004C296B">
        <w:tc>
          <w:tcPr>
            <w:tcW w:w="4354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940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336" w:type="dxa"/>
          </w:tcPr>
          <w:p w:rsidR="004C296B" w:rsidRPr="00671177" w:rsidRDefault="004C296B" w:rsidP="00D82D60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0271D8" w:rsidRPr="00671177" w:rsidRDefault="000271D8" w:rsidP="000271D8">
      <w:pPr>
        <w:pStyle w:val="ListBullet"/>
        <w:numPr>
          <w:ilvl w:val="0"/>
          <w:numId w:val="0"/>
        </w:numPr>
        <w:bidi/>
        <w:spacing w:before="0"/>
        <w:ind w:left="389"/>
        <w:jc w:val="both"/>
        <w:rPr>
          <w:rFonts w:ascii="Faruma" w:eastAsia="Faruma" w:hAnsi="Faruma" w:cs="Faruma"/>
          <w:i/>
          <w:iCs/>
          <w:color w:val="000000" w:themeColor="text1"/>
          <w:sz w:val="16"/>
          <w:szCs w:val="16"/>
          <w:rtl/>
          <w:lang w:bidi="dv-MV"/>
        </w:rPr>
      </w:pPr>
      <w:r w:rsidRPr="00671177">
        <w:rPr>
          <w:rFonts w:ascii="Faruma" w:eastAsia="Faruma" w:hAnsi="Faruma" w:cs="Faruma" w:hint="cs"/>
          <w:i/>
          <w:iCs/>
          <w:color w:val="000000" w:themeColor="text1"/>
          <w:sz w:val="16"/>
          <w:szCs w:val="16"/>
          <w:rtl/>
          <w:lang w:bidi="dv-MV"/>
        </w:rPr>
        <w:t>* މަޢުލޫމާތު އިތުރުކުރުމަށް ޓޭބަލަށް ގޮޅި އިތުރުކުރުމަށް</w:t>
      </w:r>
    </w:p>
    <w:p w:rsidR="00E30BB9" w:rsidRDefault="00E30BB9" w:rsidP="004C296B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F573FC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lang w:bidi="dv-MV"/>
        </w:rPr>
      </w:pPr>
    </w:p>
    <w:p w:rsidR="007B7668" w:rsidRPr="00842E26" w:rsidRDefault="007B7668" w:rsidP="00842E26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rtl/>
          <w:lang w:bidi="dv-MV"/>
        </w:rPr>
      </w:pPr>
      <w:r w:rsidRPr="00842E26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އިޤުރާރު:</w:t>
      </w:r>
    </w:p>
    <w:p w:rsidR="007B7668" w:rsidRDefault="007B7668" w:rsidP="007B7668">
      <w:pPr>
        <w:pStyle w:val="ListBullet"/>
        <w:numPr>
          <w:ilvl w:val="0"/>
          <w:numId w:val="0"/>
        </w:numPr>
        <w:bidi/>
        <w:ind w:left="386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  <w:r w:rsidRPr="00671177">
        <w:rPr>
          <w:rFonts w:ascii="Faruma" w:eastAsia="Faruma" w:hAnsi="Faruma" w:cs="Faruma" w:hint="cs"/>
          <w:color w:val="000000" w:themeColor="text1"/>
          <w:sz w:val="24"/>
          <w:szCs w:val="24"/>
          <w:rtl/>
          <w:lang w:bidi="dv-MV"/>
        </w:rPr>
        <w:t>މި ރިޕޯޓުގައި ބަޔާންކޮށްފައިވަނީ ތެދު، ފުރިހަމަ މަޢުލޫމާތުކަމުގައި އަޅުގަނޑުމެން އެއްބަސްވަމެވެ.</w:t>
      </w:r>
    </w:p>
    <w:tbl>
      <w:tblPr>
        <w:tblStyle w:val="TableGrid"/>
        <w:tblpPr w:leftFromText="180" w:rightFromText="180" w:vertAnchor="text" w:horzAnchor="margin" w:tblpY="652"/>
        <w:bidiVisual/>
        <w:tblW w:w="9010" w:type="dxa"/>
        <w:tblLook w:val="04A0" w:firstRow="1" w:lastRow="0" w:firstColumn="1" w:lastColumn="0" w:noHBand="0" w:noVBand="1"/>
      </w:tblPr>
      <w:tblGrid>
        <w:gridCol w:w="630"/>
        <w:gridCol w:w="2243"/>
        <w:gridCol w:w="2621"/>
        <w:gridCol w:w="1896"/>
        <w:gridCol w:w="1620"/>
      </w:tblGrid>
      <w:tr w:rsidR="007732B2" w:rsidRPr="00671177" w:rsidTr="0095415E">
        <w:tc>
          <w:tcPr>
            <w:tcW w:w="630" w:type="dxa"/>
            <w:shd w:val="clear" w:color="auto" w:fill="D9D9D9" w:themeFill="background1" w:themeFillShade="D9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ind w:right="-398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732B2" w:rsidRPr="00671177" w:rsidRDefault="0095415E" w:rsidP="007732B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ގުޅޭނެ ނަންބަރު (</w:t>
            </w:r>
            <w:r w:rsidR="007732B2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އޮފީސް އަދި މޯބައިލް)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ސޮއި</w:t>
            </w:r>
          </w:p>
        </w:tc>
      </w:tr>
      <w:tr w:rsidR="007732B2" w:rsidRPr="00671177" w:rsidTr="0095415E">
        <w:trPr>
          <w:trHeight w:val="578"/>
        </w:trPr>
        <w:tc>
          <w:tcPr>
            <w:tcW w:w="63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243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6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7732B2" w:rsidRPr="00671177" w:rsidTr="0095415E">
        <w:trPr>
          <w:trHeight w:val="533"/>
        </w:trPr>
        <w:tc>
          <w:tcPr>
            <w:tcW w:w="63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2243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6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  <w:tr w:rsidR="007732B2" w:rsidRPr="00671177" w:rsidTr="0095415E">
        <w:trPr>
          <w:trHeight w:val="515"/>
        </w:trPr>
        <w:tc>
          <w:tcPr>
            <w:tcW w:w="63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2243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6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7732B2" w:rsidRPr="00671177" w:rsidRDefault="007732B2" w:rsidP="007732B2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7732B2" w:rsidRPr="0095415E" w:rsidRDefault="007B7668" w:rsidP="0095415E">
      <w:pPr>
        <w:pStyle w:val="ListBullet"/>
        <w:numPr>
          <w:ilvl w:val="0"/>
          <w:numId w:val="5"/>
        </w:numPr>
        <w:tabs>
          <w:tab w:val="right" w:pos="386"/>
        </w:tabs>
        <w:bidi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rtl/>
          <w:lang w:bidi="dv-MV"/>
        </w:rPr>
      </w:pPr>
      <w:r w:rsidRPr="0095415E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ރިޕޯޓް ތައްޔާރުކުރި:</w:t>
      </w:r>
    </w:p>
    <w:p w:rsidR="007732B2" w:rsidRDefault="007732B2" w:rsidP="007B7668">
      <w:pPr>
        <w:pStyle w:val="ListBullet"/>
        <w:numPr>
          <w:ilvl w:val="0"/>
          <w:numId w:val="0"/>
        </w:numPr>
        <w:bidi/>
        <w:ind w:left="386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7B7668" w:rsidRPr="0095415E" w:rsidRDefault="007B7668" w:rsidP="00F51924">
      <w:pPr>
        <w:pStyle w:val="ListBullet"/>
        <w:numPr>
          <w:ilvl w:val="0"/>
          <w:numId w:val="6"/>
        </w:numPr>
        <w:bidi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rtl/>
          <w:lang w:bidi="dv-MV"/>
        </w:rPr>
      </w:pPr>
      <w:r w:rsidRPr="0095415E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ރިޕޯޓް ޗެކްކުރި:</w:t>
      </w:r>
    </w:p>
    <w:tbl>
      <w:tblPr>
        <w:tblStyle w:val="TableGrid"/>
        <w:bidiVisual/>
        <w:tblW w:w="8994" w:type="dxa"/>
        <w:tblInd w:w="20" w:type="dxa"/>
        <w:tblLook w:val="04A0" w:firstRow="1" w:lastRow="0" w:firstColumn="1" w:lastColumn="0" w:noHBand="0" w:noVBand="1"/>
      </w:tblPr>
      <w:tblGrid>
        <w:gridCol w:w="630"/>
        <w:gridCol w:w="2247"/>
        <w:gridCol w:w="2613"/>
        <w:gridCol w:w="1884"/>
        <w:gridCol w:w="1620"/>
      </w:tblGrid>
      <w:tr w:rsidR="007732B2" w:rsidRPr="00671177" w:rsidTr="00F51924">
        <w:tc>
          <w:tcPr>
            <w:tcW w:w="630" w:type="dxa"/>
            <w:shd w:val="clear" w:color="auto" w:fill="D9D9D9" w:themeFill="background1" w:themeFillShade="D9"/>
          </w:tcPr>
          <w:p w:rsidR="007B7668" w:rsidRPr="00671177" w:rsidRDefault="007B7668" w:rsidP="007732B2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7B7668" w:rsidRPr="00671177" w:rsidRDefault="0095415E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ގުޅޭނެ ނަންބަރު (</w:t>
            </w:r>
            <w:r w:rsidR="007B7668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އޮފީސް އަދި މޯބައިލް)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ސޮއި</w:t>
            </w:r>
          </w:p>
        </w:tc>
      </w:tr>
      <w:tr w:rsidR="007732B2" w:rsidRPr="00671177" w:rsidTr="00F51924">
        <w:trPr>
          <w:trHeight w:val="530"/>
        </w:trPr>
        <w:tc>
          <w:tcPr>
            <w:tcW w:w="630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247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3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4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7732B2" w:rsidRDefault="007732B2" w:rsidP="007B7668">
      <w:pPr>
        <w:pStyle w:val="ListBullet"/>
        <w:numPr>
          <w:ilvl w:val="0"/>
          <w:numId w:val="0"/>
        </w:numPr>
        <w:bidi/>
        <w:ind w:left="386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lang w:bidi="dv-MV"/>
        </w:rPr>
      </w:pPr>
    </w:p>
    <w:p w:rsidR="007B7668" w:rsidRPr="0095415E" w:rsidRDefault="007B7668" w:rsidP="00F51924">
      <w:pPr>
        <w:pStyle w:val="ListBullet"/>
        <w:numPr>
          <w:ilvl w:val="0"/>
          <w:numId w:val="7"/>
        </w:numPr>
        <w:bidi/>
        <w:jc w:val="both"/>
        <w:rPr>
          <w:rFonts w:ascii="Faruma" w:eastAsia="Faruma" w:hAnsi="Faruma" w:cs="Faruma"/>
          <w:b/>
          <w:bCs/>
          <w:color w:val="000000" w:themeColor="text1"/>
          <w:sz w:val="24"/>
          <w:szCs w:val="24"/>
          <w:rtl/>
          <w:lang w:bidi="dv-MV"/>
        </w:rPr>
      </w:pPr>
      <w:r w:rsidRPr="0095415E">
        <w:rPr>
          <w:rFonts w:ascii="Faruma" w:eastAsia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ސިވިލް ސަރވިސްގެ އިސްވެރިޔާ (ރިޕޯޓް އެޕްރޫވްކުރި)</w:t>
      </w:r>
    </w:p>
    <w:tbl>
      <w:tblPr>
        <w:tblStyle w:val="TableGrid"/>
        <w:bidiVisual/>
        <w:tblW w:w="8992" w:type="dxa"/>
        <w:tblInd w:w="52" w:type="dxa"/>
        <w:tblLook w:val="04A0" w:firstRow="1" w:lastRow="0" w:firstColumn="1" w:lastColumn="0" w:noHBand="0" w:noVBand="1"/>
      </w:tblPr>
      <w:tblGrid>
        <w:gridCol w:w="540"/>
        <w:gridCol w:w="3600"/>
        <w:gridCol w:w="2700"/>
        <w:gridCol w:w="2152"/>
      </w:tblGrid>
      <w:tr w:rsidR="007B7668" w:rsidRPr="00671177" w:rsidTr="00F51924">
        <w:tc>
          <w:tcPr>
            <w:tcW w:w="540" w:type="dxa"/>
            <w:shd w:val="clear" w:color="auto" w:fill="D9D9D9" w:themeFill="background1" w:themeFillShade="D9"/>
          </w:tcPr>
          <w:p w:rsidR="007B7668" w:rsidRPr="00671177" w:rsidRDefault="007B7668" w:rsidP="007732B2">
            <w:pPr>
              <w:pStyle w:val="ListBullet"/>
              <w:numPr>
                <w:ilvl w:val="0"/>
                <w:numId w:val="0"/>
              </w:numPr>
              <w:bidi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މަގާމު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ސޮއި</w:t>
            </w:r>
          </w:p>
        </w:tc>
      </w:tr>
      <w:tr w:rsidR="007B7668" w:rsidRPr="00671177" w:rsidTr="00F51924">
        <w:trPr>
          <w:trHeight w:val="575"/>
        </w:trPr>
        <w:tc>
          <w:tcPr>
            <w:tcW w:w="540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671177">
              <w:rPr>
                <w:rFonts w:ascii="Faruma" w:eastAsia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600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152" w:type="dxa"/>
          </w:tcPr>
          <w:p w:rsidR="007B7668" w:rsidRPr="00671177" w:rsidRDefault="007B7668" w:rsidP="0095415E">
            <w:pPr>
              <w:pStyle w:val="ListBullet"/>
              <w:numPr>
                <w:ilvl w:val="0"/>
                <w:numId w:val="0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</w:tr>
    </w:tbl>
    <w:p w:rsidR="007B7668" w:rsidRPr="00671177" w:rsidRDefault="007B7668" w:rsidP="007B7668">
      <w:pPr>
        <w:pStyle w:val="ListBullet"/>
        <w:numPr>
          <w:ilvl w:val="0"/>
          <w:numId w:val="0"/>
        </w:numPr>
        <w:bidi/>
        <w:ind w:left="386" w:hanging="360"/>
        <w:jc w:val="both"/>
        <w:rPr>
          <w:rFonts w:ascii="Faruma" w:eastAsia="Faruma" w:hAnsi="Faruma" w:cs="Faruma"/>
          <w:color w:val="000000" w:themeColor="text1"/>
          <w:sz w:val="24"/>
          <w:szCs w:val="24"/>
          <w:rtl/>
          <w:lang w:bidi="dv-MV"/>
        </w:rPr>
      </w:pPr>
    </w:p>
    <w:p w:rsidR="00F573FC" w:rsidRPr="00671177" w:rsidRDefault="00F573FC" w:rsidP="00F573FC">
      <w:pPr>
        <w:pStyle w:val="ListBullet"/>
        <w:numPr>
          <w:ilvl w:val="0"/>
          <w:numId w:val="0"/>
        </w:numPr>
        <w:bidi/>
        <w:ind w:left="26"/>
        <w:jc w:val="both"/>
        <w:rPr>
          <w:rFonts w:ascii="Faruma" w:eastAsia="Faruma" w:hAnsi="Faruma" w:cs="Faruma"/>
          <w:color w:val="000000" w:themeColor="text1"/>
          <w:sz w:val="24"/>
          <w:szCs w:val="24"/>
          <w:u w:val="single"/>
          <w:rtl/>
          <w:lang w:bidi="dv-MV"/>
        </w:rPr>
      </w:pPr>
    </w:p>
    <w:sectPr w:rsidR="00F573FC" w:rsidRPr="00671177" w:rsidSect="003440D4">
      <w:footerReference w:type="default" r:id="rId9"/>
      <w:pgSz w:w="11906" w:h="16838" w:code="9"/>
      <w:pgMar w:top="2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24" w:rsidRDefault="00865F24" w:rsidP="00C6554A">
      <w:pPr>
        <w:spacing w:before="0" w:after="0" w:line="240" w:lineRule="auto"/>
      </w:pPr>
      <w:r>
        <w:separator/>
      </w:r>
    </w:p>
  </w:endnote>
  <w:endnote w:type="continuationSeparator" w:id="0">
    <w:p w:rsidR="00865F24" w:rsidRDefault="00865F2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5E" w:rsidRDefault="0095415E" w:rsidP="005B18E8">
    <w:pPr>
      <w:pStyle w:val="Footer"/>
      <w:pBdr>
        <w:top w:val="single" w:sz="4" w:space="1" w:color="auto"/>
      </w:pBdr>
    </w:pPr>
    <w:r w:rsidRPr="003440D4">
      <w:rPr>
        <w:rFonts w:ascii="Faruma" w:hAnsi="Faruma" w:cs="Faruma"/>
        <w:rtl/>
        <w:lang w:bidi="dv-MV"/>
      </w:rPr>
      <w:t>ވަނަ ސަފުޙާ</w:t>
    </w:r>
    <w:r>
      <w:t xml:space="preserve"> </w:t>
    </w:r>
    <w:r w:rsidRPr="003440D4">
      <w:rPr>
        <w:rFonts w:asciiTheme="majorBidi" w:hAnsiTheme="majorBidi" w:cstheme="majorBidi"/>
      </w:rPr>
      <w:fldChar w:fldCharType="begin"/>
    </w:r>
    <w:r w:rsidRPr="003440D4">
      <w:rPr>
        <w:rFonts w:asciiTheme="majorBidi" w:hAnsiTheme="majorBidi" w:cstheme="majorBidi"/>
      </w:rPr>
      <w:instrText xml:space="preserve"> PAGE  \* Arabic  \* MERGEFORMAT </w:instrText>
    </w:r>
    <w:r w:rsidRPr="003440D4">
      <w:rPr>
        <w:rFonts w:asciiTheme="majorBidi" w:hAnsiTheme="majorBidi" w:cstheme="majorBidi"/>
      </w:rPr>
      <w:fldChar w:fldCharType="separate"/>
    </w:r>
    <w:r w:rsidR="00CC38D1">
      <w:rPr>
        <w:rFonts w:asciiTheme="majorBidi" w:hAnsiTheme="majorBidi" w:cstheme="majorBidi"/>
        <w:noProof/>
      </w:rPr>
      <w:t>1</w:t>
    </w:r>
    <w:r w:rsidRPr="003440D4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24" w:rsidRDefault="00865F24" w:rsidP="00C6554A">
      <w:pPr>
        <w:spacing w:before="0" w:after="0" w:line="240" w:lineRule="auto"/>
      </w:pPr>
      <w:r>
        <w:separator/>
      </w:r>
    </w:p>
  </w:footnote>
  <w:footnote w:type="continuationSeparator" w:id="0">
    <w:p w:rsidR="00865F24" w:rsidRDefault="00865F2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F74452A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31E7209E"/>
    <w:multiLevelType w:val="hybridMultilevel"/>
    <w:tmpl w:val="265E4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0A0F"/>
    <w:multiLevelType w:val="hybridMultilevel"/>
    <w:tmpl w:val="1BF4A566"/>
    <w:lvl w:ilvl="0" w:tplc="04090009">
      <w:start w:val="1"/>
      <w:numFmt w:val="bullet"/>
      <w:lvlText w:val="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6926209"/>
    <w:multiLevelType w:val="hybridMultilevel"/>
    <w:tmpl w:val="49FC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C95"/>
    <w:multiLevelType w:val="hybridMultilevel"/>
    <w:tmpl w:val="D430C45C"/>
    <w:lvl w:ilvl="0" w:tplc="04090009">
      <w:start w:val="1"/>
      <w:numFmt w:val="bullet"/>
      <w:lvlText w:val="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D"/>
    <w:rsid w:val="000030CB"/>
    <w:rsid w:val="000271D8"/>
    <w:rsid w:val="00043CB3"/>
    <w:rsid w:val="00070F1A"/>
    <w:rsid w:val="00081989"/>
    <w:rsid w:val="00085AC2"/>
    <w:rsid w:val="000B2EAD"/>
    <w:rsid w:val="000B4064"/>
    <w:rsid w:val="001349DF"/>
    <w:rsid w:val="001B286B"/>
    <w:rsid w:val="001B2B48"/>
    <w:rsid w:val="001C7AF6"/>
    <w:rsid w:val="001E0D51"/>
    <w:rsid w:val="00204CEC"/>
    <w:rsid w:val="00210CC4"/>
    <w:rsid w:val="00232A58"/>
    <w:rsid w:val="002554CD"/>
    <w:rsid w:val="002751B6"/>
    <w:rsid w:val="00293B83"/>
    <w:rsid w:val="002B4294"/>
    <w:rsid w:val="002D12EB"/>
    <w:rsid w:val="002E2043"/>
    <w:rsid w:val="002F5449"/>
    <w:rsid w:val="00302D61"/>
    <w:rsid w:val="00333D0D"/>
    <w:rsid w:val="003440D4"/>
    <w:rsid w:val="00352821"/>
    <w:rsid w:val="0036484C"/>
    <w:rsid w:val="00367134"/>
    <w:rsid w:val="0037247C"/>
    <w:rsid w:val="0038015F"/>
    <w:rsid w:val="0038555B"/>
    <w:rsid w:val="003F4253"/>
    <w:rsid w:val="00407CBF"/>
    <w:rsid w:val="004110B7"/>
    <w:rsid w:val="004209B1"/>
    <w:rsid w:val="00440E49"/>
    <w:rsid w:val="0044660E"/>
    <w:rsid w:val="004748DD"/>
    <w:rsid w:val="004832EE"/>
    <w:rsid w:val="004A171E"/>
    <w:rsid w:val="004A5182"/>
    <w:rsid w:val="004B675F"/>
    <w:rsid w:val="004C049F"/>
    <w:rsid w:val="004C296B"/>
    <w:rsid w:val="004D611F"/>
    <w:rsid w:val="004D6B9E"/>
    <w:rsid w:val="004D7780"/>
    <w:rsid w:val="004E2109"/>
    <w:rsid w:val="005000E2"/>
    <w:rsid w:val="00507EAB"/>
    <w:rsid w:val="005104E5"/>
    <w:rsid w:val="0052303E"/>
    <w:rsid w:val="00532F9F"/>
    <w:rsid w:val="00540C25"/>
    <w:rsid w:val="00554E78"/>
    <w:rsid w:val="0055680C"/>
    <w:rsid w:val="00572FB4"/>
    <w:rsid w:val="00583546"/>
    <w:rsid w:val="005923B9"/>
    <w:rsid w:val="005B18E8"/>
    <w:rsid w:val="005B7826"/>
    <w:rsid w:val="005D5F09"/>
    <w:rsid w:val="005E73AC"/>
    <w:rsid w:val="0060446A"/>
    <w:rsid w:val="00660C5B"/>
    <w:rsid w:val="00671177"/>
    <w:rsid w:val="0067278D"/>
    <w:rsid w:val="00686BB4"/>
    <w:rsid w:val="006A3CE7"/>
    <w:rsid w:val="006E2631"/>
    <w:rsid w:val="006F0766"/>
    <w:rsid w:val="00713B68"/>
    <w:rsid w:val="0071546D"/>
    <w:rsid w:val="00732ACA"/>
    <w:rsid w:val="007356D0"/>
    <w:rsid w:val="007732B2"/>
    <w:rsid w:val="007B7668"/>
    <w:rsid w:val="007C74C2"/>
    <w:rsid w:val="007E4CC8"/>
    <w:rsid w:val="007F7A7C"/>
    <w:rsid w:val="00815D5C"/>
    <w:rsid w:val="00831A5A"/>
    <w:rsid w:val="00842E26"/>
    <w:rsid w:val="00843234"/>
    <w:rsid w:val="00865F24"/>
    <w:rsid w:val="008749EA"/>
    <w:rsid w:val="008828F9"/>
    <w:rsid w:val="00884B76"/>
    <w:rsid w:val="008A3532"/>
    <w:rsid w:val="008C4717"/>
    <w:rsid w:val="008F754F"/>
    <w:rsid w:val="0090779C"/>
    <w:rsid w:val="009342C7"/>
    <w:rsid w:val="0095415E"/>
    <w:rsid w:val="00955F15"/>
    <w:rsid w:val="00964CC7"/>
    <w:rsid w:val="009764AF"/>
    <w:rsid w:val="00982D1A"/>
    <w:rsid w:val="00996CDB"/>
    <w:rsid w:val="009B2167"/>
    <w:rsid w:val="009E28F7"/>
    <w:rsid w:val="00A0056B"/>
    <w:rsid w:val="00A0546B"/>
    <w:rsid w:val="00A063BC"/>
    <w:rsid w:val="00A126D4"/>
    <w:rsid w:val="00A24C36"/>
    <w:rsid w:val="00A255F3"/>
    <w:rsid w:val="00A66F7E"/>
    <w:rsid w:val="00A751C7"/>
    <w:rsid w:val="00A84AB9"/>
    <w:rsid w:val="00AD6FCA"/>
    <w:rsid w:val="00AE4657"/>
    <w:rsid w:val="00B03DCD"/>
    <w:rsid w:val="00B119C2"/>
    <w:rsid w:val="00B13442"/>
    <w:rsid w:val="00B21B61"/>
    <w:rsid w:val="00B3447B"/>
    <w:rsid w:val="00B36168"/>
    <w:rsid w:val="00B45048"/>
    <w:rsid w:val="00B45F28"/>
    <w:rsid w:val="00B6255C"/>
    <w:rsid w:val="00B67C06"/>
    <w:rsid w:val="00B9655B"/>
    <w:rsid w:val="00BA79C9"/>
    <w:rsid w:val="00BB0ABE"/>
    <w:rsid w:val="00BD5BD6"/>
    <w:rsid w:val="00BE63B1"/>
    <w:rsid w:val="00BF0C05"/>
    <w:rsid w:val="00C1054F"/>
    <w:rsid w:val="00C22F35"/>
    <w:rsid w:val="00C252BF"/>
    <w:rsid w:val="00C4205D"/>
    <w:rsid w:val="00C4214E"/>
    <w:rsid w:val="00C62577"/>
    <w:rsid w:val="00C6554A"/>
    <w:rsid w:val="00C74BD1"/>
    <w:rsid w:val="00C75181"/>
    <w:rsid w:val="00C90BCE"/>
    <w:rsid w:val="00CA2C6B"/>
    <w:rsid w:val="00CA698D"/>
    <w:rsid w:val="00CC1832"/>
    <w:rsid w:val="00CC38D1"/>
    <w:rsid w:val="00CD246F"/>
    <w:rsid w:val="00CE545C"/>
    <w:rsid w:val="00CF216F"/>
    <w:rsid w:val="00D12376"/>
    <w:rsid w:val="00D27049"/>
    <w:rsid w:val="00D41CC7"/>
    <w:rsid w:val="00D6025A"/>
    <w:rsid w:val="00D663DB"/>
    <w:rsid w:val="00D82D60"/>
    <w:rsid w:val="00D95218"/>
    <w:rsid w:val="00D96845"/>
    <w:rsid w:val="00D9735F"/>
    <w:rsid w:val="00DC2063"/>
    <w:rsid w:val="00DE22A7"/>
    <w:rsid w:val="00E0192D"/>
    <w:rsid w:val="00E17CDB"/>
    <w:rsid w:val="00E30BB9"/>
    <w:rsid w:val="00E33E6A"/>
    <w:rsid w:val="00E365FF"/>
    <w:rsid w:val="00E60907"/>
    <w:rsid w:val="00E91FA9"/>
    <w:rsid w:val="00E97115"/>
    <w:rsid w:val="00EC6786"/>
    <w:rsid w:val="00ED047A"/>
    <w:rsid w:val="00ED7C44"/>
    <w:rsid w:val="00F02814"/>
    <w:rsid w:val="00F1415C"/>
    <w:rsid w:val="00F21065"/>
    <w:rsid w:val="00F236F9"/>
    <w:rsid w:val="00F3149F"/>
    <w:rsid w:val="00F35B7A"/>
    <w:rsid w:val="00F369DF"/>
    <w:rsid w:val="00F40946"/>
    <w:rsid w:val="00F51924"/>
    <w:rsid w:val="00F573FC"/>
    <w:rsid w:val="00F87C21"/>
    <w:rsid w:val="00FC7251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142F5-D6DD-4B57-BAE0-ED93E3A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2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5B18E8"/>
    <w:pPr>
      <w:ind w:left="720"/>
      <w:contextualSpacing/>
    </w:pPr>
  </w:style>
  <w:style w:type="table" w:styleId="TableGrid">
    <w:name w:val="Table Grid"/>
    <w:basedOn w:val="TableNormal"/>
    <w:uiPriority w:val="39"/>
    <w:rsid w:val="00955F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0546B"/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NoSpacing">
    <w:name w:val="No Spacing"/>
    <w:link w:val="NoSpacingChar"/>
    <w:uiPriority w:val="1"/>
    <w:qFormat/>
    <w:rsid w:val="00C4214E"/>
    <w:pPr>
      <w:spacing w:before="0" w:after="0" w:line="240" w:lineRule="auto"/>
    </w:pPr>
    <w:rPr>
      <w:rFonts w:eastAsiaTheme="minorEastAsia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4214E"/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ed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09EF8-4FF5-4CA2-B552-DCC2E1F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0</TotalTime>
  <Pages>12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ސިވިލް ސަރވިސްގެ އިދާރާތަކުން އެ އިދާރާއެއްގެ "އިންޓަރނަލް ކޮމްޕްލަޔަންސް އޮޑިޓްކުރުން"</vt:lpstr>
    </vt:vector>
  </TitlesOfParts>
  <Company>ސިވިލް ސަރވިސް ކޮމިޝަން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ސިވިލް ސަރވިސްގެ އިދާރާތަކުން އެ އިދާރާއެއްގެ "އިންޓަރނަލް ކޮމްޕްލަޔަންސް އޮޑިޓްކުރުން"</dc:title>
  <dc:subject>(ޑްރާފްޓް ކަރުދާސް 2)</dc:subject>
  <dc:creator>އޮޑިޓް އެންޑް ކޮމްޕްލަޔަންސް ސެކްޝަން</dc:creator>
  <cp:keywords/>
  <dc:description/>
  <cp:lastModifiedBy>Fathimath Ma'aasha Mohamed</cp:lastModifiedBy>
  <cp:revision>2</cp:revision>
  <cp:lastPrinted>2023-02-05T10:09:00Z</cp:lastPrinted>
  <dcterms:created xsi:type="dcterms:W3CDTF">2023-04-06T06:35:00Z</dcterms:created>
  <dcterms:modified xsi:type="dcterms:W3CDTF">2023-04-06T06:35:00Z</dcterms:modified>
</cp:coreProperties>
</file>